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3" w:rsidRPr="00922AA7" w:rsidRDefault="006E2083" w:rsidP="006E2083">
      <w:r w:rsidRPr="00922AA7">
        <w:t xml:space="preserve">Onderwerp: </w:t>
      </w:r>
      <w:fldSimple w:instr=" mitVV VV6EAC664C1B0BBF428B621ECFE6DF5F4E \* MERGEFORMAT " w:fldLock="1">
        <w:r w:rsidR="006F7CD4">
          <w:rPr>
            <w:bCs/>
          </w:rPr>
          <w:t>Meldformulier opties en discreties instellingen CRR / CRD IV</w:t>
        </w:r>
      </w:fldSimple>
    </w:p>
    <w:p w:rsidR="00A32B9D" w:rsidRPr="00922AA7" w:rsidRDefault="00A32B9D"/>
    <w:p w:rsidR="00254206" w:rsidRPr="003B0B9C" w:rsidRDefault="005201A1" w:rsidP="005201A1">
      <w:pPr>
        <w:autoSpaceDE w:val="0"/>
        <w:autoSpaceDN w:val="0"/>
        <w:adjustRightInd w:val="0"/>
        <w:rPr>
          <w:b/>
          <w:szCs w:val="22"/>
          <w:lang w:eastAsia="nl-NL"/>
        </w:rPr>
      </w:pPr>
      <w:r>
        <w:rPr>
          <w:rFonts w:ascii="Tms Rmn" w:hAnsi="Tms Rmn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1861820" cy="904875"/>
            <wp:effectExtent l="0" t="0" r="508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06">
        <w:rPr>
          <w:b/>
          <w:szCs w:val="22"/>
          <w:lang w:eastAsia="nl-NL"/>
        </w:rPr>
        <w:t>Meldformulier voor uitoefening opties/discreties</w:t>
      </w:r>
    </w:p>
    <w:p w:rsidR="00254206" w:rsidRDefault="00254206" w:rsidP="00254206">
      <w:pPr>
        <w:autoSpaceDE w:val="0"/>
        <w:autoSpaceDN w:val="0"/>
        <w:adjustRightInd w:val="0"/>
        <w:ind w:left="3060"/>
        <w:rPr>
          <w:szCs w:val="22"/>
          <w:lang w:eastAsia="nl-NL"/>
        </w:rPr>
      </w:pPr>
      <w:r>
        <w:rPr>
          <w:szCs w:val="22"/>
          <w:lang w:eastAsia="nl-NL"/>
        </w:rPr>
        <w:t>ten behoeve van een kredietinstelling</w:t>
      </w:r>
      <w:r w:rsidR="00583969">
        <w:rPr>
          <w:szCs w:val="22"/>
          <w:lang w:eastAsia="nl-NL"/>
        </w:rPr>
        <w:t xml:space="preserve"> en beleggingsonderneming</w:t>
      </w:r>
      <w:r>
        <w:rPr>
          <w:szCs w:val="22"/>
          <w:lang w:eastAsia="nl-NL"/>
        </w:rPr>
        <w:t xml:space="preserve"> met zetel in Nederland</w:t>
      </w:r>
    </w:p>
    <w:p w:rsidR="00254206" w:rsidRDefault="00254206" w:rsidP="00254206">
      <w:pPr>
        <w:autoSpaceDE w:val="0"/>
        <w:autoSpaceDN w:val="0"/>
        <w:adjustRightInd w:val="0"/>
        <w:rPr>
          <w:szCs w:val="22"/>
          <w:lang w:eastAsia="nl-NL"/>
        </w:rPr>
      </w:pPr>
    </w:p>
    <w:p w:rsidR="00254206" w:rsidRDefault="00254206" w:rsidP="00254206">
      <w:pPr>
        <w:autoSpaceDE w:val="0"/>
        <w:autoSpaceDN w:val="0"/>
        <w:adjustRightInd w:val="0"/>
        <w:rPr>
          <w:szCs w:val="22"/>
          <w:lang w:eastAsia="nl-NL"/>
        </w:rPr>
      </w:pPr>
    </w:p>
    <w:p w:rsidR="005201A1" w:rsidRDefault="005201A1" w:rsidP="00254206">
      <w:pPr>
        <w:pStyle w:val="Default"/>
        <w:rPr>
          <w:rFonts w:ascii="Times" w:hAnsi="Times"/>
          <w:sz w:val="22"/>
          <w:szCs w:val="22"/>
        </w:rPr>
      </w:pPr>
    </w:p>
    <w:p w:rsidR="00254206" w:rsidRDefault="00254206" w:rsidP="00254206">
      <w:pPr>
        <w:pStyle w:val="Default"/>
        <w:rPr>
          <w:rFonts w:ascii="Times" w:hAnsi="Times"/>
          <w:sz w:val="22"/>
          <w:szCs w:val="22"/>
        </w:rPr>
      </w:pPr>
      <w:r w:rsidRPr="005A2D81">
        <w:rPr>
          <w:rFonts w:ascii="Times" w:hAnsi="Times"/>
          <w:sz w:val="22"/>
          <w:szCs w:val="22"/>
        </w:rPr>
        <w:t>De Nederlandsche Bank N.V. (DNB) stelt dit formulier bes</w:t>
      </w:r>
      <w:r w:rsidR="005A2D81">
        <w:rPr>
          <w:rFonts w:ascii="Times" w:hAnsi="Times"/>
          <w:sz w:val="22"/>
          <w:szCs w:val="22"/>
        </w:rPr>
        <w:t xml:space="preserve">chikbaar conform artikel 1:6 derde lid </w:t>
      </w:r>
      <w:r w:rsidRPr="005A2D81">
        <w:rPr>
          <w:rFonts w:ascii="Times" w:hAnsi="Times"/>
          <w:sz w:val="22"/>
          <w:szCs w:val="22"/>
        </w:rPr>
        <w:t xml:space="preserve">van de </w:t>
      </w:r>
      <w:r w:rsidRPr="005A2D81">
        <w:rPr>
          <w:rFonts w:ascii="Times" w:hAnsi="Times"/>
          <w:bCs/>
          <w:sz w:val="22"/>
          <w:szCs w:val="22"/>
        </w:rPr>
        <w:t>Regeling specifieke bepalingen CRD IV en CRR</w:t>
      </w:r>
      <w:r w:rsidRPr="005A2D81">
        <w:rPr>
          <w:rStyle w:val="Voetnootmarkering"/>
          <w:rFonts w:ascii="Times" w:hAnsi="Times"/>
          <w:bCs/>
          <w:sz w:val="22"/>
          <w:szCs w:val="22"/>
        </w:rPr>
        <w:footnoteReference w:id="1"/>
      </w:r>
      <w:r w:rsidRPr="005A2D81">
        <w:rPr>
          <w:rFonts w:ascii="Times" w:hAnsi="Times"/>
          <w:bCs/>
          <w:sz w:val="22"/>
          <w:szCs w:val="22"/>
        </w:rPr>
        <w:t xml:space="preserve">. Door middel van dit formulier kunnen de </w:t>
      </w:r>
      <w:r w:rsidRPr="005A2D81">
        <w:rPr>
          <w:rFonts w:ascii="Times" w:hAnsi="Times"/>
          <w:sz w:val="22"/>
          <w:szCs w:val="22"/>
        </w:rPr>
        <w:t>toestemmingen, bedoeld in artikel 1:6 eerste lid, worden aangevraagd respectievelijk de meldingen, bedoeld in het artikel 1:6 tweede lid, worden gedaan.</w:t>
      </w:r>
    </w:p>
    <w:p w:rsidR="002304ED" w:rsidRDefault="002304ED" w:rsidP="00254206">
      <w:pPr>
        <w:pStyle w:val="Default"/>
        <w:rPr>
          <w:rFonts w:ascii="Times" w:hAnsi="Times"/>
          <w:sz w:val="22"/>
          <w:szCs w:val="22"/>
        </w:rPr>
      </w:pPr>
    </w:p>
    <w:p w:rsidR="002304ED" w:rsidRDefault="002304ED" w:rsidP="00254206">
      <w:pPr>
        <w:pStyle w:val="Default"/>
        <w:rPr>
          <w:rFonts w:ascii="Times" w:hAnsi="Times"/>
          <w:b/>
          <w:sz w:val="22"/>
          <w:szCs w:val="22"/>
        </w:rPr>
      </w:pPr>
      <w:r w:rsidRPr="002304ED">
        <w:rPr>
          <w:rFonts w:ascii="Times" w:hAnsi="Times"/>
          <w:b/>
          <w:sz w:val="22"/>
          <w:szCs w:val="22"/>
        </w:rPr>
        <w:t>Gegevens</w:t>
      </w:r>
      <w:r>
        <w:rPr>
          <w:rFonts w:ascii="Times" w:hAnsi="Times"/>
          <w:b/>
          <w:sz w:val="22"/>
          <w:szCs w:val="22"/>
        </w:rPr>
        <w:t xml:space="preserve"> instelling</w:t>
      </w:r>
    </w:p>
    <w:p w:rsidR="002304ED" w:rsidRDefault="002304ED" w:rsidP="00254206">
      <w:pPr>
        <w:pStyle w:val="Default"/>
        <w:rPr>
          <w:rFonts w:ascii="Times" w:hAnsi="Times"/>
          <w:b/>
          <w:sz w:val="22"/>
          <w:szCs w:val="22"/>
        </w:rPr>
      </w:pPr>
    </w:p>
    <w:p w:rsidR="002304ED" w:rsidRDefault="00623A22" w:rsidP="00254206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Naam van de</w:t>
      </w:r>
      <w:r w:rsidR="00583969">
        <w:rPr>
          <w:rFonts w:ascii="Times" w:hAnsi="Times"/>
          <w:sz w:val="22"/>
          <w:szCs w:val="22"/>
        </w:rPr>
        <w:t xml:space="preserve"> instelling</w:t>
      </w:r>
      <w:r>
        <w:rPr>
          <w:rFonts w:ascii="Times" w:hAnsi="Times"/>
          <w:sz w:val="22"/>
          <w:szCs w:val="22"/>
        </w:rPr>
        <w:t>:</w:t>
      </w:r>
    </w:p>
    <w:p w:rsidR="00623A22" w:rsidRDefault="00623A22" w:rsidP="00254206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Postadres van de</w:t>
      </w:r>
      <w:r w:rsidR="00583969">
        <w:rPr>
          <w:rFonts w:ascii="Times" w:hAnsi="Times"/>
          <w:sz w:val="22"/>
          <w:szCs w:val="22"/>
        </w:rPr>
        <w:t xml:space="preserve"> instelling</w:t>
      </w:r>
      <w:r>
        <w:rPr>
          <w:rFonts w:ascii="Times" w:hAnsi="Times"/>
          <w:sz w:val="22"/>
          <w:szCs w:val="22"/>
        </w:rPr>
        <w:t>:</w:t>
      </w:r>
    </w:p>
    <w:p w:rsidR="00AE59B2" w:rsidRDefault="00AE59B2" w:rsidP="00254206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Soort </w:t>
      </w:r>
      <w:r w:rsidR="00583969">
        <w:rPr>
          <w:rFonts w:ascii="Times" w:hAnsi="Times"/>
          <w:sz w:val="22"/>
          <w:szCs w:val="22"/>
        </w:rPr>
        <w:t xml:space="preserve">instelling </w:t>
      </w:r>
      <w:r>
        <w:rPr>
          <w:rFonts w:ascii="Times" w:hAnsi="Times"/>
          <w:sz w:val="22"/>
          <w:szCs w:val="22"/>
        </w:rPr>
        <w:t>(bank/beleggingsonderneming):</w:t>
      </w:r>
    </w:p>
    <w:p w:rsidR="00AE59B2" w:rsidRPr="004A7265" w:rsidRDefault="00AE59B2" w:rsidP="00254206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Contactpersoon:</w:t>
      </w:r>
    </w:p>
    <w:p w:rsidR="005A2D81" w:rsidRDefault="005A2D81" w:rsidP="00254206">
      <w:pPr>
        <w:pStyle w:val="Default"/>
        <w:rPr>
          <w:rFonts w:ascii="Times" w:hAnsi="Times"/>
          <w:sz w:val="22"/>
          <w:szCs w:val="22"/>
        </w:rPr>
      </w:pPr>
    </w:p>
    <w:p w:rsidR="005A2D81" w:rsidRPr="005A2D81" w:rsidRDefault="005A2D81" w:rsidP="00254206">
      <w:pPr>
        <w:pStyle w:val="Default"/>
        <w:rPr>
          <w:rFonts w:ascii="Times" w:hAnsi="Times"/>
          <w:b/>
          <w:sz w:val="22"/>
          <w:szCs w:val="22"/>
        </w:rPr>
      </w:pPr>
      <w:r w:rsidRPr="005A2D81">
        <w:rPr>
          <w:rFonts w:ascii="Times" w:hAnsi="Times"/>
          <w:b/>
          <w:sz w:val="22"/>
          <w:szCs w:val="22"/>
        </w:rPr>
        <w:t>Aanvragen toestemming voor het uitoefenen opties en discreties</w:t>
      </w:r>
    </w:p>
    <w:p w:rsidR="00254206" w:rsidRDefault="00254206" w:rsidP="00254206">
      <w:pPr>
        <w:autoSpaceDE w:val="0"/>
        <w:autoSpaceDN w:val="0"/>
        <w:adjustRightInd w:val="0"/>
        <w:rPr>
          <w:b/>
          <w:szCs w:val="22"/>
          <w:lang w:eastAsia="nl-NL"/>
        </w:rPr>
      </w:pPr>
    </w:p>
    <w:p w:rsidR="004A7265" w:rsidRDefault="004A7265">
      <w:pPr>
        <w:rPr>
          <w:bCs/>
          <w:noProof/>
        </w:rPr>
      </w:pPr>
      <w:r>
        <w:rPr>
          <w:bCs/>
          <w:noProof/>
        </w:rPr>
        <w:t>Artikel CRR:</w:t>
      </w:r>
    </w:p>
    <w:p w:rsidR="004A7265" w:rsidRDefault="00583969">
      <w:pPr>
        <w:rPr>
          <w:bCs/>
          <w:noProof/>
        </w:rPr>
      </w:pPr>
      <w:r>
        <w:rPr>
          <w:bCs/>
          <w:noProof/>
        </w:rPr>
        <w:t>Motivering</w:t>
      </w:r>
      <w:r w:rsidR="004A7265">
        <w:rPr>
          <w:bCs/>
          <w:noProof/>
        </w:rPr>
        <w:t xml:space="preserve"> aanvraag:</w:t>
      </w:r>
    </w:p>
    <w:p w:rsidR="004A7265" w:rsidRDefault="004A7265">
      <w:pPr>
        <w:rPr>
          <w:bCs/>
          <w:noProof/>
        </w:rPr>
      </w:pPr>
    </w:p>
    <w:p w:rsidR="005A2D81" w:rsidRDefault="005A2D81">
      <w:pPr>
        <w:rPr>
          <w:bCs/>
          <w:noProof/>
        </w:rPr>
      </w:pPr>
    </w:p>
    <w:p w:rsidR="005A2D81" w:rsidRDefault="005A2D81">
      <w:pPr>
        <w:rPr>
          <w:b/>
          <w:bCs/>
          <w:noProof/>
        </w:rPr>
      </w:pPr>
      <w:r w:rsidRPr="005A2D81">
        <w:rPr>
          <w:b/>
          <w:bCs/>
          <w:noProof/>
        </w:rPr>
        <w:t>Melding van het uitoefenen opties en discreties</w:t>
      </w:r>
    </w:p>
    <w:p w:rsidR="005A2D81" w:rsidRDefault="005A2D81">
      <w:pPr>
        <w:rPr>
          <w:b/>
          <w:bCs/>
          <w:noProof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4A7265" w:rsidTr="0074610A">
        <w:tc>
          <w:tcPr>
            <w:tcW w:w="3227" w:type="dxa"/>
          </w:tcPr>
          <w:p w:rsidR="004A7265" w:rsidRDefault="004A726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Artikel CRR</w:t>
            </w:r>
          </w:p>
        </w:tc>
        <w:tc>
          <w:tcPr>
            <w:tcW w:w="5953" w:type="dxa"/>
          </w:tcPr>
          <w:p w:rsidR="004A7265" w:rsidRDefault="004A7265" w:rsidP="004A726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Voldaan aan voorwaarden (indien gesteld)?</w:t>
            </w:r>
          </w:p>
        </w:tc>
      </w:tr>
      <w:tr w:rsidR="004A7265" w:rsidTr="0074610A">
        <w:tc>
          <w:tcPr>
            <w:tcW w:w="3227" w:type="dxa"/>
          </w:tcPr>
          <w:p w:rsidR="004A7265" w:rsidRDefault="004A7265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33 derde lid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4A7265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42 onderdeel a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45 onderdeel a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57 onderdeel a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67 onderdeel c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69 onderdeel a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90</w:t>
            </w:r>
          </w:p>
        </w:tc>
        <w:tc>
          <w:tcPr>
            <w:tcW w:w="5953" w:type="dxa"/>
          </w:tcPr>
          <w:p w:rsidR="004A7265" w:rsidRDefault="004A7265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94 eerste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102 vierde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111 tweede en derde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125 derde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126 derde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132 derde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137 eerste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138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152 vierde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4A7265" w:rsidTr="0074610A">
        <w:tc>
          <w:tcPr>
            <w:tcW w:w="3227" w:type="dxa"/>
          </w:tcPr>
          <w:p w:rsidR="004A7265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155 eerste lid</w:t>
            </w:r>
          </w:p>
        </w:tc>
        <w:tc>
          <w:tcPr>
            <w:tcW w:w="5953" w:type="dxa"/>
          </w:tcPr>
          <w:p w:rsidR="004A7265" w:rsidRDefault="004A7265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160 vierde lid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166 achtste lid onderdeel e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180 tweede lid onderdeel c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</w:t>
            </w:r>
            <w:r w:rsidR="005E444B">
              <w:rPr>
                <w:sz w:val="18"/>
                <w:szCs w:val="18"/>
              </w:rPr>
              <w:t>rtikel 193 derde lid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194 derde en vierde lid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197 vierde en vijfde lid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199 tweede, derde en vierde lid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516309" w:rsidTr="0074610A">
        <w:tc>
          <w:tcPr>
            <w:tcW w:w="3227" w:type="dxa"/>
          </w:tcPr>
          <w:p w:rsidR="00516309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202</w:t>
            </w:r>
          </w:p>
        </w:tc>
        <w:tc>
          <w:tcPr>
            <w:tcW w:w="5953" w:type="dxa"/>
          </w:tcPr>
          <w:p w:rsidR="00516309" w:rsidRDefault="00516309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214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221 vijfde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222 zesde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223 zesde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227 eerste en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230 derde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243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244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246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254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255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258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266 eerste en derde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271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301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303 vierde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305 tweede en vierde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314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331 tweede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340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345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350 tweede en derde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356 eerste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361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402 derde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  <w:tr w:rsidR="0074610A" w:rsidTr="0074610A">
        <w:tc>
          <w:tcPr>
            <w:tcW w:w="3227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  <w:r>
              <w:rPr>
                <w:sz w:val="18"/>
                <w:szCs w:val="18"/>
              </w:rPr>
              <w:t>Artikel 421 vijfde lid</w:t>
            </w:r>
          </w:p>
        </w:tc>
        <w:tc>
          <w:tcPr>
            <w:tcW w:w="5953" w:type="dxa"/>
          </w:tcPr>
          <w:p w:rsidR="0074610A" w:rsidRDefault="0074610A" w:rsidP="004E54E0">
            <w:pPr>
              <w:rPr>
                <w:b/>
                <w:bCs/>
                <w:noProof/>
              </w:rPr>
            </w:pPr>
          </w:p>
        </w:tc>
      </w:tr>
    </w:tbl>
    <w:p w:rsidR="005A2D81" w:rsidRDefault="005A2D81">
      <w:pPr>
        <w:rPr>
          <w:b/>
          <w:bCs/>
          <w:noProof/>
        </w:rPr>
      </w:pPr>
    </w:p>
    <w:p w:rsidR="00AE59B2" w:rsidRPr="00AE59B2" w:rsidRDefault="00AE59B2">
      <w:pPr>
        <w:rPr>
          <w:bCs/>
          <w:noProof/>
        </w:rPr>
      </w:pPr>
      <w:r w:rsidRPr="00AE59B2">
        <w:rPr>
          <w:bCs/>
          <w:noProof/>
        </w:rPr>
        <w:t>Datum:</w:t>
      </w:r>
    </w:p>
    <w:p w:rsidR="00AE59B2" w:rsidRPr="00AE59B2" w:rsidRDefault="00AE59B2">
      <w:pPr>
        <w:rPr>
          <w:bCs/>
          <w:noProof/>
        </w:rPr>
      </w:pPr>
      <w:r w:rsidRPr="00AE59B2">
        <w:rPr>
          <w:bCs/>
          <w:noProof/>
        </w:rPr>
        <w:t>Plaats:</w:t>
      </w:r>
    </w:p>
    <w:p w:rsidR="00AE59B2" w:rsidRPr="00AE59B2" w:rsidRDefault="00AE59B2">
      <w:pPr>
        <w:rPr>
          <w:bCs/>
          <w:noProof/>
        </w:rPr>
      </w:pPr>
      <w:r w:rsidRPr="00AE59B2">
        <w:rPr>
          <w:bCs/>
          <w:noProof/>
        </w:rPr>
        <w:t>Naam:</w:t>
      </w:r>
    </w:p>
    <w:p w:rsidR="00AE59B2" w:rsidRPr="00AE59B2" w:rsidRDefault="00AE59B2">
      <w:pPr>
        <w:rPr>
          <w:bCs/>
          <w:noProof/>
        </w:rPr>
      </w:pPr>
      <w:r w:rsidRPr="00AE59B2">
        <w:rPr>
          <w:bCs/>
          <w:noProof/>
        </w:rPr>
        <w:t>Functie:</w:t>
      </w:r>
    </w:p>
    <w:p w:rsidR="00AE59B2" w:rsidRPr="00AE59B2" w:rsidRDefault="00AE59B2">
      <w:pPr>
        <w:rPr>
          <w:bCs/>
          <w:noProof/>
        </w:rPr>
      </w:pPr>
    </w:p>
    <w:p w:rsidR="00AE59B2" w:rsidRPr="00AE59B2" w:rsidRDefault="00AE59B2">
      <w:pPr>
        <w:rPr>
          <w:bCs/>
          <w:noProof/>
        </w:rPr>
      </w:pPr>
      <w:r w:rsidRPr="00AE59B2">
        <w:rPr>
          <w:bCs/>
          <w:noProof/>
        </w:rPr>
        <w:t>Handtekening:</w:t>
      </w:r>
    </w:p>
    <w:sectPr w:rsidR="00AE59B2" w:rsidRPr="00AE59B2" w:rsidSect="00922AA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381" w:right="1633" w:bottom="1417" w:left="1633" w:header="476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83" w:rsidRDefault="009A5883">
      <w:r>
        <w:separator/>
      </w:r>
    </w:p>
  </w:endnote>
  <w:endnote w:type="continuationSeparator" w:id="0">
    <w:p w:rsidR="009A5883" w:rsidRDefault="009A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Garamon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estige Elite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COC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rthold Garamond (SmallCaps)">
    <w:altName w:val="Berthold Garamond SmallCap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C" w:rsidRDefault="007E0CEC">
    <w:pPr>
      <w:pStyle w:val="Voettekst"/>
    </w:pPr>
    <w:r>
      <w:rPr>
        <w:rFonts w:ascii="Times New Roman" w:hAnsi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9F053B" wp14:editId="02987504">
              <wp:simplePos x="0" y="0"/>
              <wp:positionH relativeFrom="page">
                <wp:posOffset>1028700</wp:posOffset>
              </wp:positionH>
              <wp:positionV relativeFrom="page">
                <wp:posOffset>10382250</wp:posOffset>
              </wp:positionV>
              <wp:extent cx="600710" cy="2863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71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7CC" w:rsidRDefault="00E157CC">
                          <w:r>
                            <w:rPr>
                              <w:rFonts w:ascii="Berthold Garamond (SmallCaps)" w:hAnsi="Berthold Garamond (SmallCaps)"/>
                              <w:sz w:val="10"/>
                            </w:rPr>
                            <w:t>e007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1pt;margin-top:817.5pt;width:47.3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" o:allowincell="f" filled="f" stroked="f">
              <v:textbox inset="1pt,1pt,1pt,1pt">
                <w:txbxContent>
                  <w:p w:rsidR="00E157CC" w:rsidRDefault="00E157CC">
                    <w:r>
                      <w:rPr>
                        <w:rFonts w:ascii="Berthold Garamond (SmallCaps)" w:hAnsi="Berthold Garamond (SmallCaps)"/>
                        <w:sz w:val="10"/>
                      </w:rPr>
                      <w:t>e007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C" w:rsidRDefault="007E0CE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CDBFFE" wp14:editId="494B4D31">
              <wp:simplePos x="0" y="0"/>
              <wp:positionH relativeFrom="page">
                <wp:posOffset>1028700</wp:posOffset>
              </wp:positionH>
              <wp:positionV relativeFrom="page">
                <wp:posOffset>10382250</wp:posOffset>
              </wp:positionV>
              <wp:extent cx="600710" cy="2863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71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7CC" w:rsidRDefault="00E157CC">
                          <w:r>
                            <w:rPr>
                              <w:rFonts w:ascii="Berthold Garamond (SmallCaps)" w:hAnsi="Berthold Garamond (SmallCaps)"/>
                              <w:sz w:val="10"/>
                            </w:rPr>
                            <w:t>F027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1pt;margin-top:817.5pt;width:47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" o:allowincell="f" filled="f" stroked="f">
              <v:textbox inset="1pt,1pt,1pt,1pt">
                <w:txbxContent>
                  <w:p w:rsidR="00E157CC" w:rsidRDefault="00E157CC">
                    <w:r>
                      <w:rPr>
                        <w:rFonts w:ascii="Berthold Garamond (SmallCaps)" w:hAnsi="Berthold Garamond (SmallCaps)"/>
                        <w:sz w:val="10"/>
                      </w:rPr>
                      <w:t>F027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157CC">
      <w:t>De Nederlandsche Bank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83" w:rsidRDefault="009A5883"/>
  </w:footnote>
  <w:footnote w:type="continuationSeparator" w:id="0">
    <w:p w:rsidR="009A5883" w:rsidRDefault="009A5883">
      <w:r>
        <w:continuationSeparator/>
      </w:r>
    </w:p>
  </w:footnote>
  <w:footnote w:id="1">
    <w:p w:rsidR="00254206" w:rsidRDefault="0025420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A2D81">
        <w:rPr>
          <w:bCs/>
          <w:szCs w:val="16"/>
        </w:rPr>
        <w:t>Regeling van De Nederlandsche Bank N.V. van 9 december 2013, houdende regels met betrekking tot de implementatie van specifieke bepalingen uit de richtlijn kapitaalvereisten en de uitvoering van specifieke bepalingen van de verordening kapitaalvereisten.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40"/>
      <w:gridCol w:w="2878"/>
    </w:tblGrid>
    <w:tr w:rsidR="00E157CC">
      <w:tc>
        <w:tcPr>
          <w:tcW w:w="5840" w:type="dxa"/>
        </w:tcPr>
        <w:p w:rsidR="00E157CC" w:rsidRPr="00C262C1" w:rsidRDefault="009A5883" w:rsidP="00C262C1">
          <w:r>
            <w:fldChar w:fldCharType="begin" w:fldLock="1"/>
          </w:r>
          <w:r>
            <w:instrText xml:space="preserve"> mitVV VV1FA36B22434B044D8A3613A56A0FC909 \* MERGEFORMAT </w:instrText>
          </w:r>
          <w:r>
            <w:fldChar w:fldCharType="separate"/>
          </w:r>
          <w:r w:rsidR="006F7CD4">
            <w:t>Toezicht beleid</w:t>
          </w:r>
          <w:r>
            <w:fldChar w:fldCharType="end"/>
          </w:r>
        </w:p>
        <w:p w:rsidR="00E157CC" w:rsidRDefault="009A5883" w:rsidP="00C262C1">
          <w:r>
            <w:fldChar w:fldCharType="begin" w:fldLock="1"/>
          </w:r>
          <w:r>
            <w:instrText xml:space="preserve"> mitVV VV00EE23968AA35840B494D5BC70B34FD3 \* MERGEFORMAT </w:instrText>
          </w:r>
          <w:r>
            <w:fldChar w:fldCharType="separate"/>
          </w:r>
          <w:r w:rsidR="006F7CD4">
            <w:t>Beleidsontwikkeling en implementatie</w:t>
          </w:r>
          <w:r>
            <w:fldChar w:fldCharType="end"/>
          </w:r>
        </w:p>
      </w:tc>
      <w:tc>
        <w:tcPr>
          <w:tcW w:w="2878" w:type="dxa"/>
        </w:tcPr>
        <w:p w:rsidR="00E157CC" w:rsidRDefault="00E157CC" w:rsidP="00C262C1">
          <w:pPr>
            <w:pStyle w:val="Koptekstrgl2"/>
          </w:pPr>
          <w:r>
            <w:t>Datum</w:t>
          </w:r>
        </w:p>
        <w:p w:rsidR="00E157CC" w:rsidRDefault="00E157CC">
          <w:pPr>
            <w:pStyle w:val="Koptekst"/>
            <w:spacing w:line="250" w:lineRule="exact"/>
          </w:pPr>
          <w:r>
            <w:fldChar w:fldCharType="begin" w:fldLock="1"/>
          </w:r>
          <w:r w:rsidRPr="00C262C1">
            <w:instrText xml:space="preserve"> mitVV VV1805E393597C9C4A9697442E26A98598 \* MERGEFORMAT </w:instrText>
          </w:r>
          <w:r>
            <w:fldChar w:fldCharType="separate"/>
          </w:r>
          <w:r w:rsidR="006F7CD4">
            <w:rPr>
              <w:bCs/>
              <w:noProof/>
            </w:rPr>
            <w:t>22 januari 2014</w:t>
          </w:r>
          <w:r>
            <w:fldChar w:fldCharType="end"/>
          </w:r>
        </w:p>
        <w:p w:rsidR="00E157CC" w:rsidRDefault="00E157CC" w:rsidP="00C262C1">
          <w:pPr>
            <w:pStyle w:val="Koptekstrgl2"/>
          </w:pPr>
          <w:r>
            <w:t>Bladnummer</w:t>
          </w:r>
        </w:p>
        <w:p w:rsidR="00E157CC" w:rsidRDefault="00B206DA">
          <w:pPr>
            <w:pStyle w:val="Koptekst"/>
            <w:spacing w:line="260" w:lineRule="exac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06EED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 w:rsidR="009A5883">
            <w:fldChar w:fldCharType="begin"/>
          </w:r>
          <w:r w:rsidR="009A5883">
            <w:instrText>NUMPAGES  \ \* MERGEFORMAT</w:instrText>
          </w:r>
          <w:r w:rsidR="009A5883">
            <w:fldChar w:fldCharType="separate"/>
          </w:r>
          <w:r w:rsidR="00E06EED">
            <w:rPr>
              <w:noProof/>
            </w:rPr>
            <w:t>2</w:t>
          </w:r>
          <w:r w:rsidR="009A5883">
            <w:rPr>
              <w:noProof/>
            </w:rPr>
            <w:fldChar w:fldCharType="end"/>
          </w:r>
        </w:p>
        <w:p w:rsidR="00E157CC" w:rsidRDefault="00E157CC" w:rsidP="00C262C1">
          <w:pPr>
            <w:pStyle w:val="Koptekstrgl2"/>
          </w:pPr>
          <w:r>
            <w:t>Kenmerk</w:t>
          </w:r>
        </w:p>
        <w:p w:rsidR="00E157CC" w:rsidRDefault="00E157CC">
          <w:pPr>
            <w:pStyle w:val="Koptekst"/>
            <w:spacing w:line="260" w:lineRule="exact"/>
          </w:pPr>
          <w:r>
            <w:fldChar w:fldCharType="begin" w:fldLock="1"/>
          </w:r>
          <w:r w:rsidRPr="00C262C1">
            <w:instrText xml:space="preserve"> mitRef REFNUMBER \* MERGEFORMAT </w:instrText>
          </w:r>
          <w:r>
            <w:fldChar w:fldCharType="separate"/>
          </w:r>
          <w:r w:rsidR="006F7CD4">
            <w:rPr>
              <w:bCs/>
              <w:noProof/>
            </w:rPr>
            <w:t>2014/30566</w:t>
          </w:r>
          <w:r>
            <w:fldChar w:fldCharType="end"/>
          </w:r>
        </w:p>
      </w:tc>
    </w:tr>
  </w:tbl>
  <w:p w:rsidR="00E157CC" w:rsidRDefault="00E157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40"/>
      <w:gridCol w:w="2708"/>
    </w:tblGrid>
    <w:tr w:rsidR="00E157CC">
      <w:tc>
        <w:tcPr>
          <w:tcW w:w="5840" w:type="dxa"/>
        </w:tcPr>
        <w:p w:rsidR="00E157CC" w:rsidRPr="000A3AC2" w:rsidRDefault="00E157CC" w:rsidP="00AA29A7">
          <w:r>
            <w:fldChar w:fldCharType="begin" w:fldLock="1"/>
          </w:r>
          <w:r w:rsidRPr="00682C4B">
            <w:instrText xml:space="preserve"> mitVV VV1FA36B22434B044D8A3613A56A0FC909 \* MERGEFORMAT </w:instrText>
          </w:r>
          <w:r>
            <w:fldChar w:fldCharType="separate"/>
          </w:r>
          <w:r w:rsidR="006F7CD4">
            <w:t>Toezicht beleid</w:t>
          </w:r>
          <w:r>
            <w:fldChar w:fldCharType="end"/>
          </w:r>
        </w:p>
        <w:p w:rsidR="00E157CC" w:rsidRPr="000A3AC2" w:rsidRDefault="00E157CC" w:rsidP="00AA29A7">
          <w:r>
            <w:fldChar w:fldCharType="begin" w:fldLock="1"/>
          </w:r>
          <w:r w:rsidRPr="00682C4B">
            <w:instrText xml:space="preserve"> mitVV VV00EE23968AA35840B494D5BC70B34FD3 \* MERGEFORMAT </w:instrText>
          </w:r>
          <w:r>
            <w:fldChar w:fldCharType="separate"/>
          </w:r>
          <w:r w:rsidR="006F7CD4">
            <w:t>Beleidsontwikkeling en implementatie</w:t>
          </w:r>
          <w:r>
            <w:fldChar w:fldCharType="end"/>
          </w:r>
        </w:p>
        <w:p w:rsidR="00E157CC" w:rsidRPr="000A3AC2" w:rsidRDefault="00E157CC" w:rsidP="00AA29A7"/>
        <w:p w:rsidR="00E157CC" w:rsidRPr="000A3AC2" w:rsidRDefault="00E157CC" w:rsidP="00AA29A7"/>
        <w:p w:rsidR="00E157CC" w:rsidRDefault="00E157CC" w:rsidP="00AA29A7"/>
      </w:tc>
      <w:tc>
        <w:tcPr>
          <w:tcW w:w="2708" w:type="dxa"/>
        </w:tcPr>
        <w:p w:rsidR="00E157CC" w:rsidRPr="00AA29A7" w:rsidRDefault="00E157CC" w:rsidP="00C262C1">
          <w:pPr>
            <w:pStyle w:val="Koptekstrgl2"/>
          </w:pPr>
          <w:r w:rsidRPr="00AA29A7">
            <w:t>Datum</w:t>
          </w:r>
        </w:p>
        <w:p w:rsidR="00E157CC" w:rsidRDefault="00E157CC" w:rsidP="00AA29A7">
          <w:r>
            <w:fldChar w:fldCharType="begin" w:fldLock="1"/>
          </w:r>
          <w:r w:rsidRPr="00682C4B">
            <w:instrText xml:space="preserve"> mitVV VV1805E393597C9C4A9697442E26A98598 \* MERGEFORMAT </w:instrText>
          </w:r>
          <w:r>
            <w:fldChar w:fldCharType="separate"/>
          </w:r>
          <w:r w:rsidR="006F7CD4">
            <w:t>22 januari 2014</w:t>
          </w:r>
          <w:r>
            <w:fldChar w:fldCharType="end"/>
          </w:r>
        </w:p>
        <w:p w:rsidR="00E157CC" w:rsidRPr="00AA29A7" w:rsidRDefault="00E157CC" w:rsidP="00C262C1">
          <w:pPr>
            <w:pStyle w:val="Koptekstrgl2"/>
          </w:pPr>
          <w:r w:rsidRPr="00AA29A7">
            <w:t>Bladnummer</w:t>
          </w:r>
        </w:p>
        <w:p w:rsidR="00E157CC" w:rsidRDefault="00B206DA" w:rsidP="00AA29A7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06EED"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 w:rsidR="009A5883">
            <w:fldChar w:fldCharType="begin"/>
          </w:r>
          <w:r w:rsidR="009A5883">
            <w:instrText>NUMPAGES  \ \* MERGEFORMAT</w:instrText>
          </w:r>
          <w:r w:rsidR="009A5883">
            <w:fldChar w:fldCharType="separate"/>
          </w:r>
          <w:r w:rsidR="00E06EED">
            <w:rPr>
              <w:noProof/>
            </w:rPr>
            <w:t>2</w:t>
          </w:r>
          <w:r w:rsidR="009A5883">
            <w:rPr>
              <w:noProof/>
            </w:rPr>
            <w:fldChar w:fldCharType="end"/>
          </w:r>
        </w:p>
        <w:p w:rsidR="00E157CC" w:rsidRPr="00AA29A7" w:rsidRDefault="00E157CC" w:rsidP="00C262C1">
          <w:pPr>
            <w:pStyle w:val="Koptekstrgl2"/>
          </w:pPr>
          <w:r w:rsidRPr="00AA29A7">
            <w:t>Kenmerk</w:t>
          </w:r>
        </w:p>
        <w:p w:rsidR="00E157CC" w:rsidRPr="00814015" w:rsidRDefault="009A5883" w:rsidP="00AA29A7">
          <w:r>
            <w:fldChar w:fldCharType="begin" w:fldLock="1"/>
          </w:r>
          <w:r>
            <w:instrText xml:space="preserve"> mitRef REFNUMBER \* MERGEFORMAT </w:instrText>
          </w:r>
          <w:r>
            <w:fldChar w:fldCharType="separate"/>
          </w:r>
          <w:r w:rsidR="006F7CD4">
            <w:t>2014/30566</w:t>
          </w:r>
          <w:r>
            <w:fldChar w:fldCharType="end"/>
          </w:r>
        </w:p>
        <w:p w:rsidR="00E157CC" w:rsidRDefault="00E157CC" w:rsidP="00AA29A7"/>
      </w:tc>
    </w:tr>
  </w:tbl>
  <w:p w:rsidR="00E157CC" w:rsidRDefault="00E157CC" w:rsidP="00AA29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60"/>
    <w:multiLevelType w:val="multilevel"/>
    <w:tmpl w:val="24C87DDA"/>
    <w:numStyleLink w:val="DNBOpsom"/>
  </w:abstractNum>
  <w:abstractNum w:abstractNumId="1">
    <w:nsid w:val="2B970175"/>
    <w:multiLevelType w:val="multilevel"/>
    <w:tmpl w:val="6DC2263A"/>
    <w:numStyleLink w:val="DNBLetter"/>
  </w:abstractNum>
  <w:abstractNum w:abstractNumId="2">
    <w:nsid w:val="47293C45"/>
    <w:multiLevelType w:val="hybridMultilevel"/>
    <w:tmpl w:val="2A2410DE"/>
    <w:lvl w:ilvl="0" w:tplc="6CAA5656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4071"/>
    <w:multiLevelType w:val="hybridMultilevel"/>
    <w:tmpl w:val="C8A4C92A"/>
    <w:lvl w:ilvl="0" w:tplc="9DBA51C0">
      <w:start w:val="1"/>
      <w:numFmt w:val="decimal"/>
      <w:lvlText w:val="%1.1.1"/>
      <w:lvlJc w:val="left"/>
      <w:pPr>
        <w:ind w:left="270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4F15B99"/>
    <w:multiLevelType w:val="multilevel"/>
    <w:tmpl w:val="24C87DDA"/>
    <w:styleLink w:val="DNBOpsom"/>
    <w:lvl w:ilvl="0">
      <w:start w:val="1"/>
      <w:numFmt w:val="bullet"/>
      <w:pStyle w:val="Lijstopsom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5">
    <w:nsid w:val="57467046"/>
    <w:multiLevelType w:val="multilevel"/>
    <w:tmpl w:val="6DC2263A"/>
    <w:styleLink w:val="DNBLetter"/>
    <w:lvl w:ilvl="0">
      <w:start w:val="1"/>
      <w:numFmt w:val="upperLetter"/>
      <w:pStyle w:val="Lijstab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574526"/>
    <w:multiLevelType w:val="multilevel"/>
    <w:tmpl w:val="1BD06FA2"/>
    <w:styleLink w:val="DNBnr"/>
    <w:lvl w:ilvl="0">
      <w:start w:val="1"/>
      <w:numFmt w:val="decimal"/>
      <w:pStyle w:val="lijstnr"/>
      <w:isLgl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color w:val="auto"/>
        <w:sz w:val="22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color w:val="auto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>
    <w:nsid w:val="666615AD"/>
    <w:multiLevelType w:val="multilevel"/>
    <w:tmpl w:val="1BD06FA2"/>
    <w:numStyleLink w:val="DNBnr"/>
  </w:abstractNum>
  <w:abstractNum w:abstractNumId="8">
    <w:nsid w:val="777464DD"/>
    <w:multiLevelType w:val="multilevel"/>
    <w:tmpl w:val="4594914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mallCaps w:val="0"/>
        <w:color w:val="auto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color w:val="auto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"/>
      <w:lvlJc w:val="left"/>
      <w:pPr>
        <w:ind w:left="1134" w:hanging="1134"/>
      </w:pPr>
      <w:rPr>
        <w:rFonts w:ascii="Times" w:hAnsi="Times" w:hint="default"/>
        <w:b w:val="0"/>
        <w:i w:val="0"/>
        <w:sz w:val="16"/>
      </w:rPr>
    </w:lvl>
    <w:lvl w:ilvl="8">
      <w:start w:val="1"/>
      <w:numFmt w:val="decimal"/>
      <w:pStyle w:val="Kop9"/>
      <w:lvlText w:val="%1.%2.%3.%4.%5.%6.%7.%8.%9"/>
      <w:lvlJc w:val="left"/>
      <w:pPr>
        <w:ind w:left="1134" w:hanging="1134"/>
      </w:pPr>
      <w:rPr>
        <w:rFonts w:ascii="Times" w:hAnsi="Times" w:hint="default"/>
        <w:sz w:val="16"/>
      </w:rPr>
    </w:lvl>
  </w:abstractNum>
  <w:abstractNum w:abstractNumId="9">
    <w:nsid w:val="79D646E6"/>
    <w:multiLevelType w:val="multilevel"/>
    <w:tmpl w:val="0409001D"/>
    <w:styleLink w:val="DNBOpsom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12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uthor" w:val="Karlijn Oosterbaan"/>
    <w:docVar w:name="DocDuplex" w:val="DUPLEX_DEFAULT"/>
    <w:docVar w:name="DocIndex" w:val="0000"/>
    <w:docVar w:name="DocPrinter" w:val="NOPRINTER"/>
    <w:docVar w:name="DocReg" w:val="0"/>
    <w:docVar w:name="DocType" w:val="KEY_19"/>
    <w:docVar w:name="EnglishTemplate" w:val="0"/>
    <w:docVar w:name="mitFileNames" w:val="H:\Apps\Trim\TopDrwr\Offline Records (PZ)\CRD IV - Implementatie(2)\Meldformulier opties en discreties instellingen CRR   CRD IV.DOCX|H:\Apps\MIT Office\MITOFFICE\DNB Nota (zonder adressering).dotx|"/>
    <w:docVar w:name="mitStyleTemplates" w:val="DNB bronstijlen|"/>
    <w:docVar w:name="mitXMLOut" w:val="&lt;?xml version=&quot;1.0&quot; encoding=&quot;UTF-8&quot; ?&gt;_x000d__x000a_&lt;MITOUTPUT&gt;&lt;TITLE id=&quot;VV6EAC664C1B0BBF428B621ECFE6DF5F4E&quot; prop=&quot;BP_DOC_TITLE&quot; def=&quot;&quot; dst=&quot;0&quot; changed=&quot;false&quot; &gt;Meldformulier opties en discreties instellingen CRR / CRD IV&lt;/TITLE&gt;_x000d__x000a_&lt;DIVISION id=&quot;VV1FA36B22434B044D8A3613A56A0FC909&quot; prop=&quot;FD_POS_Divisienaam&quot; def=&quot;&quot; dst=&quot;0&quot; changed=&quot;false&quot; &gt;Toezicht beleid&lt;/DIVISION&gt;_x000d__x000a_&lt;DEPARTMENT id=&quot;VV00EE23968AA35840B494D5BC70B34FD3&quot; prop=&quot;FD_POS_Afdelingsnaam&quot; def=&quot;&quot; dst=&quot;0&quot; changed=&quot;false&quot; &gt;Beleidsontwikkeling en implementatie&lt;/DEPARTMENT&gt;_x000d__x000a_&lt;DATEMODIFIED id=&quot;VV1805E393597C9C4A9697442E26A98598&quot; prop=&quot;BP_DOC_DATELASTACTION&quot; def=&quot;&quot; dst=&quot;0&quot; changed=&quot;false&quot; &gt;22 januari 2014&lt;/DATEMODIFIED&gt;_x000d__x000a_&lt;/MITOUTPUT&gt;"/>
    <w:docVar w:name="ShowDNBForm" w:val="0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1FA36B22434B044D8A3613A56A0FC909'_x000d__x000a__x0009__x0009_ fldFieldName='RElWSVNJT04=' fldFieldDescription='' fldFieldIndex='2'_x000d__x000a__x0009__x0009_ fldFieldPrompt='RElWSVNJT04=' fldFieldTip='' fldFieldDataType='0'_x000d__x000a__x0009__x0009_ fldFieldFormat='Z2Vlbg==' fldFieldDefault='' fldFieldDocProp='RkRfUE9TX0RpdmlzaWVuYWFt'_x000d__x000a__x0009__x0009_ fldFieldRequired='0' fldFieldDataSource='0' fldFieldDialogRelation='GR88CBC940D04E4A418B9353F1B22214BD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00EE23968AA35840B494D5BC70B34FD3'_x000d__x000a__x0009__x0009_ fldFieldName='REVQQVJUTUVOVA==' fldFieldDescription=''_x000d__x000a__x0009__x0009_ fldFieldIndex='3' fldFieldPrompt='REVQQVJUTUVOVA==' fldFieldTip=''_x000d__x000a__x0009__x0009_ fldFieldDataType='0' fldFieldFormat='Z2Vlbg==' fldFieldDefault=''_x000d__x000a__x0009__x0009_ fldFieldDocProp='RkRfUE9TX0FmZGVsaW5nc25hYW0=' fldFieldRequired='0'_x000d__x000a__x0009__x0009_ fldFieldDataSource='0' fldFieldDialogRelation='GR88CBC940D04E4A418B9353F1B22214BD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48EAF64127717A4282D369A8A8548A98'_x000d__x000a__x0009__x0009_ fldFieldName='U0VDVVJJVFlMRVZFTA==' fldFieldDescription=''_x000d__x000a__x0009__x0009_ fldFieldIndex='4' fldFieldPrompt='U0VDVVJJVFlMRVZFTA=='_x000d__x000a__x0009__x0009_ fldFieldTip='' fldFieldDataType='0' fldFieldFormat='Z2Vlbg=='_x000d__x000a__x0009__x0009_ fldFieldDefault='' fldFieldDocProp='RkRfRE9DX1NlY3VyaXR5IFByaW50'_x000d__x000a__x0009__x0009_ fldFieldRequired='0' fldFieldDataSource='0' fldFieldDialogRelation='GR88CBC940D04E4A418B9353F1B22214BD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1805E393597C9C4A9697442E26A98598'_x000d__x000a__x0009__x0009_ fldFieldName='REFURU1PRElGSUVE' fldFieldDescription=''_x000d__x000a__x0009__x0009_ fldFieldIndex='5' fldFieldPrompt='REFURU1PRElGSUVE' fldFieldTip=''_x000d__x000a__x0009__x0009_ fldFieldDataType='2' fldFieldFormat='ZGQgTU1NTSB5eXl5'_x000d__x000a__x0009__x0009_ fldFieldDefault='' fldFieldDocProp='QlBfRE9DX0RBVEVMQVNUQUNUSU9O'_x000d__x000a__x0009__x0009_ fldFieldRequired='0' fldFieldDataSource='0' fldFieldDialogRelation='GR88CBC940D04E4A418B9353F1B22214BD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6EAC664C1B0BBF428B621ECFE6DF5F4E'_x000d__x000a__x0009__x0009_ fldFieldName='VElUTEU=' fldFieldDescription='' fldFieldIndex='6'_x000d__x000a__x0009__x0009_ fldFieldPrompt='VElUTEU=' fldFieldTip='' fldFieldDataType='0'_x000d__x000a__x0009__x0009_ fldFieldFormat='Z2Vlbg==' fldFieldDefault='' fldFieldDocProp='QlBfRE9DX1RJVExF'_x000d__x000a__x0009__x0009_ fldFieldRequired='0' fldFieldDataSource='0' fldFieldDialogRelation='GR88CBC940D04E4A418B9353F1B22214BD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88CBC940D04E4A418B9353F1B22214BD'_x000d__x000a__x0009__x0009_ fldGroupName='Tm90YQ==' fldGroupDescription='' fldGroupIndex='1'/&gt;_x000d__x000a_&lt;/rs:data&gt;_x000d__x000a_&lt;/xml&gt;"/>
    <w:docVar w:name="tblTrim" w:val="&lt;?xml version=&quot;1.0&quot;?&gt;_x000d__x000a_&lt;RECORDTYPE uri=&quot;19&quot; name=&quot;Document&quot;&gt;&lt;PROPERTIES&gt;&lt;PROPERTY&gt;&lt;ID&gt;BP_DOC_DATECREATED&lt;/ID&gt;&lt;CAPTION&gt;DateCreated&lt;/CAPTION&gt;&lt;READONLY&gt;FALSE&lt;/READONLY&gt;&lt;FORMAT&gt;3&lt;/FORMAT&gt;&lt;VALUE&gt;16-01-2014&lt;/VALUE&gt;&lt;USE&gt;FALSE&lt;/USE&gt;&lt;/PROPERTY&gt;&lt;PROPERTY&gt;&lt;ID&gt;BP_DOC_TITLE&lt;/ID&gt;&lt;CAPTION&gt;Title&lt;/CAPTION&gt;&lt;READONLY&gt;FALSE&lt;/READONLY&gt;&lt;FORMAT&gt;0&lt;/FORMAT&gt;&lt;VALUE&gt;Meldformulier opties en discreties instellingen CRR / CRD IV&lt;/VALUE&gt;&lt;USE&gt;FALSE&lt;/USE&gt;&lt;/PROPERTY&gt;&lt;PROPERTY&gt;&lt;ID&gt;BP_DOC_DATECLOSE&lt;/ID&gt;&lt;CAPTION&gt;DateClosed&lt;/CAPTION&gt;&lt;READONLY&gt;FALSE&lt;/READONLY&gt;&lt;FORMAT&gt;3&lt;/FORMAT&gt;&lt;VALUE&gt;&lt;/VALUE&gt;&lt;USE&gt;FALSE&lt;/USE&gt;&lt;/PROPERTY&gt;&lt;PROPERTY&gt;&lt;ID&gt;BP_DOC_DATEFINALISED&lt;/ID&gt;&lt;CAPTION&gt;DateFinalised&lt;/CAPTION&gt;&lt;READONLY&gt;FALSE&lt;/READONLY&gt;3&lt;FORMAT&gt;&lt;/FORMAT&gt;&lt;VALUE&gt;&lt;/VALUE&gt;&lt;USE&gt;FALSE&lt;/USE&gt;&lt;/PROPERTY&gt;&lt;PROPERTY&gt;&lt;ID&gt;BP_DOC_DATEPUBLISHED&lt;/ID&gt;&lt;CAPTION&gt;DatePublished&lt;/CAPTION&gt;&lt;READONLY&gt;FALSE&lt;/READONLY&gt;3&lt;FORMAT&gt;&lt;/FORMAT&gt;&lt;VALUE&gt;&lt;/VALUE&gt;&lt;USE&gt;FALSE&lt;/USE&gt;&lt;/PROPERTY&gt;&lt;PROPERTY&gt;&lt;ID&gt;BP_DOC_DATEDUE&lt;/ID&gt;&lt;CAPTION&gt;DateDue&lt;/CAPTION&gt;&lt;READONLY&gt;FALSE&lt;/READONLY&gt;&lt;FORMAT&gt;3&lt;/FORMAT&gt;&lt;VALUE&gt;&lt;/VALUE&gt;&lt;USE&gt;FALSE&lt;/USE&gt;&lt;/PROPERTY&gt;&lt;PROPERTY&gt;&lt;ID&gt;BP_DOC_DATELASTACTION&lt;/ID&gt;&lt;CAPTION&gt;DateLastAction&lt;/CAPTION&gt;&lt;READONLY&gt;FALSE&lt;/READONLY&gt;&lt;FORMAT&gt;3&lt;/FORMAT&gt;&lt;VALUE&gt;22-01-2014&lt;/VALUE&gt;&lt;USE&gt;FALSE&lt;/USE&gt;&lt;/PROPERTY&gt;&lt;PROPERTY&gt;&lt;ID&gt;BP_DOC_DATEMODIFIED&lt;/ID&gt;&lt;CAPTION&gt;DateModified&lt;/CAPTION&gt;&lt;READONLY&gt;FALSE&lt;/READONLY&gt;&lt;FORMAT&gt;3&lt;/FORMAT&gt;&lt;VALUE&gt;22-01-2014&lt;/VALUE&gt;&lt;USE&gt;FALSE&lt;/USE&gt;&lt;/PROPERTY&gt;&lt;/PROPERTIES&gt;&lt;FIELDS&gt;&lt;FIELD&gt;&lt;ID&gt;FD_DOC_APPROVER1&lt;/ID&gt;&lt;CAPTION&gt;APPROVER1&lt;/CAPTION&gt;&lt;ENABLED&gt;True&lt;/ENABLED&gt;&lt;FORMAT&gt;0&lt;/FORMAT&gt;&lt;ABBREVIATION&gt;&lt;/ABBREVIATION&gt;&lt;VALUE&gt;&lt;/VALUE&gt;&lt;USE&gt;FALSE&lt;/USE&gt;&lt;/FIELD&gt;&lt;FIELD&gt;&lt;ID&gt;FD_DOC_APPROVER2&lt;/ID&gt;&lt;CAPTION&gt;APPROVER2&lt;/CAPTION&gt;&lt;ENABLED&gt;True&lt;/ENABLED&gt;&lt;FORMAT&gt;0&lt;/FORMAT&gt;&lt;ABBREVIATION&gt;&lt;/ABBREVIATION&gt;&lt;VALUE&gt;&lt;/VALUE&gt;&lt;USE&gt;FALSE&lt;/USE&gt;&lt;/FIELD&gt;&lt;FIELD&gt;&lt;ID&gt;FD_DOC_APPROVER3&lt;/ID&gt;&lt;CAPTION&gt;APPROVER3&lt;/CAPTION&gt;&lt;ENABLED&gt;True&lt;/ENABLED&gt;&lt;FORMAT&gt;0&lt;/FORMAT&gt;&lt;ABBREVIATION&gt;&lt;/ABBREVIATION&gt;&lt;VALUE&gt;&lt;/VALUE&gt;&lt;USE&gt;FALSE&lt;/USE&gt;&lt;/FIELD&gt;&lt;FIELD&gt;&lt;ID&gt;FD_DOC_Authors&lt;/ID&gt;&lt;CAPTION&gt;Authors&lt;/CAPTION&gt;&lt;ENABLED&gt;True&lt;/ENABLED&gt;&lt;FORMAT&gt;0&lt;/FORMAT&gt;&lt;ABBREVIATION&gt;&lt;/ABBREVIATION&gt;&lt;VALUE&gt;Kroon, M.G. (mw)&lt;/VALUE&gt;&lt;USE&gt;FALSE&lt;/USE&gt;&lt;/FIELD&gt;&lt;FIELD&gt;&lt;ID&gt;FD_DOC_CC readers&lt;/ID&gt;&lt;CAPTION&gt;CC readers&lt;/CAPTION&gt;&lt;ENABLED&gt;True&lt;/ENABLED&gt;&lt;FORMAT&gt;6&lt;/FORMAT&gt;&lt;ABBREVIATION&gt;&lt;/ABBREVIATION&gt;&lt;VALUE&gt;&lt;/VALUE&gt;&lt;USE&gt;FALSE&lt;/USE&gt;&lt;/FIELD&gt;&lt;FIELD&gt;&lt;ID&gt;FD_DOC_CON_FORM_FLAG&lt;/ID&gt;&lt;CAPTION&gt;CON_FORM_FLAG&lt;/CAPTION&gt;&lt;ENABLED&gt;True&lt;/ENABLED&gt;&lt;FORMAT&gt;0&lt;/FORMAT&gt;&lt;ABBREVIATION&gt;&lt;/ABBREVIATION&gt;&lt;VALUE&gt;&lt;/VALUE&gt;&lt;USE&gt;FALSE&lt;/USE&gt;&lt;/FIELD&gt;&lt;FIELD&gt;&lt;ID&gt;FD_DOC_Concordantie (2000) (Field 2)&lt;/ID&gt;&lt;CAPTION&gt;Concordantie (2000) (Field 2)&lt;/CAPTION&gt;&lt;ENABLED&gt;True&lt;/ENABLED&gt;&lt;FORMAT&gt;0&lt;/FORMAT&gt;&lt;ABBREVIATION&gt;Conc2000&lt;/ABBREVIATION&gt;&lt;VALUE&gt;&lt;/VALUE&gt;&lt;USE&gt;FALSE&lt;/USE&gt;&lt;/FIELD&gt;&lt;FIELD&gt;&lt;ID&gt;FD_DOC_Concordantie (oud) (Field 3)&lt;/ID&gt;&lt;CAPTION&gt;Concordantie (oud) (Field 3)&lt;/CAPTION&gt;&lt;ENABLED&gt;True&lt;/ENABLED&gt;&lt;FORMAT&gt;0&lt;/FORMAT&gt;&lt;ABBREVIATION&gt;ConcOud&lt;/ABBREVIATION&gt;&lt;VALUE&gt;&lt;/VALUE&gt;&lt;USE&gt;FALSE&lt;/USE&gt;&lt;/FIELD&gt;&lt;FIELD&gt;&lt;ID&gt;FD_DOC_Documentsjabloon (Field 2)&lt;/ID&gt;&lt;CAPTION&gt;Documentsjabloon (Field 2)&lt;/CAPTION&gt;&lt;ENABLED&gt;True&lt;/ENABLED&gt;&lt;FORMAT&gt;0&lt;/FORMAT&gt;&lt;ABBREVIATION&gt;Sjabl&lt;/ABBREVIATION&gt;&lt;VALUE&gt;&lt;/VALUE&gt;&lt;USE&gt;FALSE&lt;/USE&gt;&lt;/FIELD&gt;&lt;FIELD&gt;&lt;ID&gt;FD_DOC_English Dept Name&lt;/ID&gt;&lt;CAPTION&gt;English Dept Name&lt;/CAPTION&gt;&lt;ENABLED&gt;True&lt;/ENABLED&gt;&lt;FORMAT&gt;0&lt;/FORMAT&gt;&lt;ABBREVIATION&gt;&lt;/ABBREVIATION&gt;&lt;VALUE&gt;&lt;/VALUE&gt;&lt;USE&gt;FALSE&lt;/USE&gt;&lt;/FIELD&gt;&lt;FIELD&gt;&lt;ID&gt;FD_DOC_English Division Name&lt;/ID&gt;&lt;CAPTION&gt;English Division Name&lt;/CAPTION&gt;&lt;ENABLED&gt;True&lt;/ENABLED&gt;&lt;FORMAT&gt;0&lt;/FORMAT&gt;&lt;ABBREVIATION&gt;&lt;/ABBREVIATION&gt;&lt;VALUE&gt;&lt;/VALUE&gt;&lt;USE&gt;FALSE&lt;/USE&gt;&lt;/FIELD&gt;&lt;FIELD&gt;&lt;ID&gt;FD_DOC_Folder Information&lt;/ID&gt;&lt;CAPTION&gt;Folder Information&lt;/CAPTION&gt;&lt;ENABLED&gt;True&lt;/ENABLED&gt;&lt;FORMAT&gt;6&lt;/FORMAT&gt;&lt;ABBREVIATION&gt;&lt;/ABBREVIATION&gt;&lt;VALUE&gt;Folder Title: CRD IV - Implementatie_x000d__x000a_Security Level: DNB-intern_x000d__x000a__x000d__x000a_&lt;/VALUE&gt;&lt;USE&gt;FALSE&lt;/USE&gt;&lt;/FIELD&gt;&lt;FIELD&gt;&lt;ID&gt;FD_DOC_MIT_DOC_FLAG&lt;/ID&gt;&lt;CAPTION&gt;MIT_DOC_FLAG&lt;/CAPTION&gt;&lt;ENABLED&gt;True&lt;/ENABLED&gt;&lt;FORMAT&gt;0&lt;/FORMAT&gt;&lt;ABBREVIATION&gt;&lt;/ABBREVIATION&gt;&lt;VALUE&gt;1&lt;/VALUE&gt;&lt;USE&gt;FALSE&lt;/USE&gt;&lt;/FIELD&gt;&lt;FIELD&gt;&lt;ID&gt;FD_DOC_MIT_MODIFY_FLAG&lt;/ID&gt;&lt;CAPTION&gt;MIT_MODIFY_FLAG&lt;/CAPTION&gt;&lt;ENABLED&gt;True&lt;/ENABLED&gt;&lt;FORMAT&gt;0&lt;/FORMAT&gt;&lt;ABBREVIATION&gt;&lt;/ABBREVIATION&gt;&lt;VALUE&gt;0&lt;/VALUE&gt;&lt;USE&gt;FALSE&lt;/USE&gt;&lt;/FIELD&gt;&lt;FIELD&gt;&lt;ID&gt;FD_DOC_Projectcode (Field 3)&lt;/ID&gt;&lt;CAPTION&gt;Projectcode (Field 3)&lt;/CAPTION&gt;&lt;ENABLED&gt;True&lt;/ENABLED&gt;&lt;FORMAT&gt;0&lt;/FORMAT&gt;&lt;ABBREVIATION&gt;Projcod&lt;/ABBREVIATION&gt;&lt;VALUE&gt;&lt;/VALUE&gt;&lt;USE&gt;FALSE&lt;/USE&gt;&lt;/FIELD&gt;&lt;FIELD&gt;&lt;ID&gt;FD_DOC_Receive date&lt;/ID&gt;&lt;CAPTION&gt;Receive date&lt;/CAPTION&gt;&lt;ENABLED&gt;True&lt;/ENABLED&gt;&lt;FORMAT&gt;3&lt;/FORMAT&gt;&lt;ABBREVIATION&gt;Rd&lt;/ABBREVIATION&gt;&lt;VALUE&gt;&lt;/VALUE&gt;&lt;USE&gt;FALSE&lt;/USE&gt;&lt;/FIELD&gt;&lt;FIELD&gt;&lt;ID&gt;FD_DOC_Recipients&lt;/ID&gt;&lt;CAPTION&gt;Recipients&lt;/CAPTION&gt;&lt;ENABLED&gt;True&lt;/ENABLED&gt;&lt;FORMAT&gt;6&lt;/FORMAT&gt;&lt;ABBREVIATION&gt;&lt;/ABBREVIATION&gt;&lt;VALUE&gt;&lt;/VALUE&gt;&lt;USE&gt;FALSE&lt;/USE&gt;&lt;/FIELD&gt;&lt;FIELD&gt;&lt;ID&gt;FD_DOC_Recipients old&lt;/ID&gt;&lt;CAPTION&gt;Recipients old&lt;/CAPTION&gt;&lt;ENABLED&gt;True&lt;/ENABLED&gt;&lt;FORMAT&gt;0&lt;/FORMAT&gt;&lt;ABBREVIATION&gt;&lt;/ABBREVIATION&gt;&lt;VALUE&gt;&lt;/VALUE&gt;&lt;USE&gt;FALSE&lt;/USE&gt;&lt;/FIELD&gt;&lt;FIELD&gt;&lt;ID&gt;FD_DOC_Relatienummer&lt;/ID&gt;&lt;CAPTION&gt;Relatienummer&lt;/CAPTION&gt;&lt;ENABLED&gt;True&lt;/ENABLED&gt;&lt;FORMAT&gt;9&lt;/FORMAT&gt;&lt;ABBREVIATION&gt;&lt;/ABBREVIATION&gt;&lt;VALUE&gt;&lt;/VALUE&gt;&lt;USE&gt;FALSE&lt;/USE&gt;&lt;/FIELD&gt;&lt;FIELD&gt;&lt;ID&gt;FD_DOC_Security DNB&lt;/ID&gt;&lt;CAPTION&gt;Security DNB&lt;/CAPTION&gt;&lt;ENABLED&gt;True&lt;/ENABLED&gt;&lt;FORMAT&gt;0&lt;/FORMAT&gt;&lt;ABBREVIATION&gt;&lt;/ABBREVIATION&gt;&lt;VALUE&gt;Set Same as Folder&lt;/VALUE&gt;&lt;USE&gt;FALSE&lt;/USE&gt;&lt;/FIELD&gt;&lt;FIELD&gt;&lt;ID&gt;FD_DOC_Security Print&lt;/ID&gt;&lt;CAPTION&gt;Security Print&lt;/CAPTION&gt;&lt;ENABLED&gt;True&lt;/ENABLED&gt;&lt;FORMAT&gt;0&lt;/FORMAT&gt;&lt;ABBREVIATION&gt;&lt;/ABBREVIATION&gt;&lt;VALUE&gt;DNB-intern&lt;/VALUE&gt;&lt;USE&gt;FALSE&lt;/USE&gt;&lt;/FIELD&gt;&lt;FIELD&gt;&lt;ID&gt;FD_DOC_Sender&lt;/ID&gt;&lt;CAPTION&gt;Sender&lt;/CAPTION&gt;&lt;ENABLED&gt;True&lt;/ENABLED&gt;&lt;FORMAT&gt;0&lt;/FORMAT&gt;&lt;ABBREVIATION&gt;Afzender&lt;/ABBREVIATION&gt;&lt;VALUE&gt;&lt;/VALUE&gt;&lt;USE&gt;FALSE&lt;/USE&gt;&lt;/FIELD&gt;&lt;FIELD&gt;&lt;ID&gt;FD_DOC_Status&lt;/ID&gt;&lt;CAPTION&gt;Status&lt;/CAPTION&gt;&lt;ENABLED&gt;True&lt;/ENABLED&gt;&lt;FORMAT&gt;0&lt;/FORMAT&gt;&lt;ABBREVIATION&gt;&lt;/ABBREVIATION&gt;&lt;VALUE&gt;Checked Out&lt;/VALUE&gt;&lt;USE&gt;FALSE&lt;/USE&gt;&lt;/FIELD&gt;&lt;FIELD&gt;&lt;ID&gt;FD_DOC_Storage location&lt;/ID&gt;&lt;CAPTION&gt;Storage location&lt;/CAPTION&gt;&lt;ENABLED&gt;True&lt;/ENABLED&gt;&lt;FORMAT&gt;0&lt;/FORMAT&gt;&lt;ABBREVIATION&gt;SL&lt;/ABBREVIATION&gt;&lt;VALUE&gt;&lt;/VALUE&gt;&lt;USE&gt;FALSE&lt;/USE&gt;&lt;/FIELD&gt;&lt;FIELD&gt;&lt;ID&gt;FD_POS_Afdelingsnaam&lt;/ID&gt;&lt;CAPTION&gt;Afdelingsnaam(PosAut-Org)&lt;/CAPTION&gt;&lt;ENABLED&gt;True&lt;/ENABLED&gt;&lt;FORMAT&gt;0&lt;/FORMAT&gt;&lt;ABBREVIATION&gt;&lt;/ABBREVIATION&gt;&lt;VALUE&gt;Beleidsontwikkeling en implementatie&lt;/VALUE&gt;&lt;USE&gt;FALSE&lt;/USE&gt;&lt;/FIELD&gt;&lt;FIELD&gt;&lt;ID&gt;FD_POS_Divisienaam&lt;/ID&gt;&lt;CAPTION&gt;Divisienaam(PosAut-Org)&lt;/CAPTION&gt;&lt;ENABLED&gt;True&lt;/ENABLED&gt;&lt;FORMAT&gt;0&lt;/FORMAT&gt;&lt;ABBREVIATION&gt;&lt;/ABBREVIATION&gt;&lt;VALUE&gt;Toezicht beleid&lt;/VALUE&gt;&lt;USE&gt;FALSE&lt;/USE&gt;&lt;/FIELD&gt;&lt;FIELD&gt;&lt;ID&gt;FD_POS_English Dept Name&lt;/ID&gt;&lt;CAPTION&gt;English Dept Name(PosAut-Org)&lt;/CAPTION&gt;&lt;ENABLED&gt;True&lt;/ENABLED&gt;&lt;FORMAT&gt;0&lt;/FORMAT&gt;&lt;ABBREVIATION&gt;&lt;/ABBREVIATION&gt;&lt;VALUE&gt;Development and implementation&lt;/VALUE&gt;&lt;USE&gt;FALSE&lt;/USE&gt;&lt;/FIELD&gt;&lt;FIELD&gt;&lt;ID&gt;FD_POS_English Division Name&lt;/ID&gt;&lt;CAPTION&gt;English Division Name(PosAut-Org)&lt;/CAPTION&gt;&lt;ENABLED&gt;True&lt;/ENABLED&gt;&lt;FORMAT&gt;0&lt;/FORMAT&gt;&lt;ABBREVIATION&gt;&lt;/ABBREVIATION&gt;&lt;VALUE&gt;Supervision policy&lt;/VALUE&gt;&lt;USE&gt;FALSE&lt;/USE&gt;&lt;/FIELD&gt;&lt;FIELD&gt;&lt;ID&gt;FD_POS_MIT_TC_FLAG&lt;/ID&gt;&lt;CAPTION&gt;MIT_TC_FLAG(PosAut-Org)&lt;/CAPTION&gt;&lt;ENABLED&gt;True&lt;/ENABLED&gt;&lt;FORMAT&gt;0&lt;/FORMAT&gt;&lt;ABBREVIATION&gt;&lt;/ABBREVIATION&gt;&lt;VALUE&gt;&lt;/VALUE&gt;&lt;USE&gt;FALSE&lt;/USE&gt;&lt;/FIELD&gt;&lt;/FIELDS&gt;&lt;/RECORDTYPE&gt;_x000d__x000a_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RIMFileID" w:val="2014/30566"/>
  </w:docVars>
  <w:rsids>
    <w:rsidRoot w:val="003A7E7B"/>
    <w:rsid w:val="000036F6"/>
    <w:rsid w:val="00074249"/>
    <w:rsid w:val="000A3AC2"/>
    <w:rsid w:val="000B712D"/>
    <w:rsid w:val="000D2313"/>
    <w:rsid w:val="001063BB"/>
    <w:rsid w:val="00171617"/>
    <w:rsid w:val="001A3D96"/>
    <w:rsid w:val="001E66E7"/>
    <w:rsid w:val="00201E58"/>
    <w:rsid w:val="002304ED"/>
    <w:rsid w:val="00232942"/>
    <w:rsid w:val="00254206"/>
    <w:rsid w:val="00254C84"/>
    <w:rsid w:val="00263D51"/>
    <w:rsid w:val="002709A0"/>
    <w:rsid w:val="002B0B6A"/>
    <w:rsid w:val="0037507D"/>
    <w:rsid w:val="003833F3"/>
    <w:rsid w:val="003A7E7B"/>
    <w:rsid w:val="003B2904"/>
    <w:rsid w:val="003D7B94"/>
    <w:rsid w:val="00434B12"/>
    <w:rsid w:val="004924CB"/>
    <w:rsid w:val="004A7265"/>
    <w:rsid w:val="004E3C85"/>
    <w:rsid w:val="00514665"/>
    <w:rsid w:val="00514BA8"/>
    <w:rsid w:val="00516309"/>
    <w:rsid w:val="005201A1"/>
    <w:rsid w:val="00555E37"/>
    <w:rsid w:val="00583969"/>
    <w:rsid w:val="005A2D81"/>
    <w:rsid w:val="005D03F8"/>
    <w:rsid w:val="005E15FE"/>
    <w:rsid w:val="005E444B"/>
    <w:rsid w:val="005F2BFB"/>
    <w:rsid w:val="006009D9"/>
    <w:rsid w:val="00615520"/>
    <w:rsid w:val="00623A22"/>
    <w:rsid w:val="006725B8"/>
    <w:rsid w:val="00682C4B"/>
    <w:rsid w:val="006A590F"/>
    <w:rsid w:val="006E2083"/>
    <w:rsid w:val="006F7CD4"/>
    <w:rsid w:val="00706E32"/>
    <w:rsid w:val="007078C5"/>
    <w:rsid w:val="00737135"/>
    <w:rsid w:val="0074610A"/>
    <w:rsid w:val="00756333"/>
    <w:rsid w:val="00780CBE"/>
    <w:rsid w:val="007C413F"/>
    <w:rsid w:val="007E0CEC"/>
    <w:rsid w:val="007E4BE3"/>
    <w:rsid w:val="007F522C"/>
    <w:rsid w:val="00814015"/>
    <w:rsid w:val="00822410"/>
    <w:rsid w:val="00842635"/>
    <w:rsid w:val="00847EF5"/>
    <w:rsid w:val="00895C09"/>
    <w:rsid w:val="008A3E0B"/>
    <w:rsid w:val="008E4BB7"/>
    <w:rsid w:val="00922AA7"/>
    <w:rsid w:val="00946417"/>
    <w:rsid w:val="009718DC"/>
    <w:rsid w:val="00972AE4"/>
    <w:rsid w:val="00983440"/>
    <w:rsid w:val="009849D6"/>
    <w:rsid w:val="009A40C6"/>
    <w:rsid w:val="009A5883"/>
    <w:rsid w:val="009D2E93"/>
    <w:rsid w:val="00A04F61"/>
    <w:rsid w:val="00A32B9D"/>
    <w:rsid w:val="00A6124C"/>
    <w:rsid w:val="00A700AE"/>
    <w:rsid w:val="00A7402B"/>
    <w:rsid w:val="00A929F2"/>
    <w:rsid w:val="00AA29A7"/>
    <w:rsid w:val="00AC1080"/>
    <w:rsid w:val="00AC67C4"/>
    <w:rsid w:val="00AE59B2"/>
    <w:rsid w:val="00B16B5E"/>
    <w:rsid w:val="00B206DA"/>
    <w:rsid w:val="00B32B85"/>
    <w:rsid w:val="00B61A46"/>
    <w:rsid w:val="00BC02B2"/>
    <w:rsid w:val="00BD7DEC"/>
    <w:rsid w:val="00BE4121"/>
    <w:rsid w:val="00BF37BA"/>
    <w:rsid w:val="00C03C80"/>
    <w:rsid w:val="00C03E0B"/>
    <w:rsid w:val="00C226F3"/>
    <w:rsid w:val="00C262C1"/>
    <w:rsid w:val="00C26930"/>
    <w:rsid w:val="00C3663F"/>
    <w:rsid w:val="00C62E58"/>
    <w:rsid w:val="00CA17B3"/>
    <w:rsid w:val="00CA2124"/>
    <w:rsid w:val="00CA52AD"/>
    <w:rsid w:val="00CB63D8"/>
    <w:rsid w:val="00CE35CC"/>
    <w:rsid w:val="00CF3CEE"/>
    <w:rsid w:val="00CF6347"/>
    <w:rsid w:val="00D528C1"/>
    <w:rsid w:val="00D84FC4"/>
    <w:rsid w:val="00DE343D"/>
    <w:rsid w:val="00DE5CDD"/>
    <w:rsid w:val="00E06EED"/>
    <w:rsid w:val="00E157CC"/>
    <w:rsid w:val="00ED57A7"/>
    <w:rsid w:val="00F061DC"/>
    <w:rsid w:val="00F214D2"/>
    <w:rsid w:val="00F216DB"/>
    <w:rsid w:val="00F32EC3"/>
    <w:rsid w:val="00F50E16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AA7"/>
    <w:pPr>
      <w:widowControl w:val="0"/>
      <w:spacing w:line="280" w:lineRule="atLeast"/>
    </w:pPr>
    <w:rPr>
      <w:sz w:val="22"/>
      <w:szCs w:val="24"/>
      <w:lang w:eastAsia="en-US"/>
    </w:rPr>
  </w:style>
  <w:style w:type="paragraph" w:styleId="Kop1">
    <w:name w:val="heading 1"/>
    <w:next w:val="Standaard"/>
    <w:link w:val="Kop1Char"/>
    <w:qFormat/>
    <w:rsid w:val="00434B12"/>
    <w:pPr>
      <w:numPr>
        <w:numId w:val="11"/>
      </w:numPr>
      <w:spacing w:after="280" w:line="280" w:lineRule="atLeast"/>
      <w:outlineLvl w:val="0"/>
    </w:pPr>
    <w:rPr>
      <w:rFonts w:cs="Arial"/>
      <w:bCs/>
      <w:caps/>
      <w:kern w:val="32"/>
      <w:sz w:val="22"/>
      <w:szCs w:val="32"/>
      <w:lang w:eastAsia="en-US"/>
    </w:rPr>
  </w:style>
  <w:style w:type="paragraph" w:styleId="Kop2">
    <w:name w:val="heading 2"/>
    <w:basedOn w:val="Kop1"/>
    <w:next w:val="Standaard"/>
    <w:link w:val="Kop2Char"/>
    <w:qFormat/>
    <w:rsid w:val="00A929F2"/>
    <w:pPr>
      <w:numPr>
        <w:ilvl w:val="1"/>
      </w:numPr>
      <w:outlineLvl w:val="1"/>
    </w:pPr>
    <w:rPr>
      <w:b/>
      <w:bCs w:val="0"/>
      <w:iCs/>
      <w:caps w:val="0"/>
      <w:szCs w:val="28"/>
    </w:rPr>
  </w:style>
  <w:style w:type="paragraph" w:styleId="Kop3">
    <w:name w:val="heading 3"/>
    <w:basedOn w:val="Kop2"/>
    <w:next w:val="Standaard"/>
    <w:qFormat/>
    <w:rsid w:val="00D84FC4"/>
    <w:pPr>
      <w:numPr>
        <w:ilvl w:val="2"/>
      </w:numPr>
      <w:outlineLvl w:val="2"/>
    </w:pPr>
    <w:rPr>
      <w:b w:val="0"/>
      <w:bCs/>
      <w:i/>
    </w:rPr>
  </w:style>
  <w:style w:type="paragraph" w:styleId="Kop4">
    <w:name w:val="heading 4"/>
    <w:basedOn w:val="Standaard"/>
    <w:next w:val="Standaard"/>
    <w:link w:val="Kop4Char"/>
    <w:qFormat/>
    <w:rsid w:val="00922AA7"/>
    <w:pPr>
      <w:keepLines/>
      <w:numPr>
        <w:ilvl w:val="3"/>
        <w:numId w:val="11"/>
      </w:numPr>
      <w:spacing w:after="14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rsid w:val="00922AA7"/>
    <w:pPr>
      <w:keepLines/>
      <w:numPr>
        <w:ilvl w:val="4"/>
        <w:numId w:val="11"/>
      </w:numPr>
      <w:spacing w:before="240" w:after="60" w:line="270" w:lineRule="atLeast"/>
      <w:outlineLvl w:val="4"/>
    </w:pPr>
    <w:rPr>
      <w:bCs/>
      <w:iCs/>
      <w:sz w:val="20"/>
      <w:szCs w:val="26"/>
    </w:rPr>
  </w:style>
  <w:style w:type="paragraph" w:styleId="Kop6">
    <w:name w:val="heading 6"/>
    <w:basedOn w:val="Standaard"/>
    <w:next w:val="Standaard"/>
    <w:rsid w:val="00922AA7"/>
    <w:pPr>
      <w:keepLines/>
      <w:numPr>
        <w:ilvl w:val="5"/>
        <w:numId w:val="11"/>
      </w:numPr>
      <w:spacing w:before="240" w:after="60" w:line="270" w:lineRule="atLeast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922AA7"/>
    <w:pPr>
      <w:keepLines/>
      <w:numPr>
        <w:ilvl w:val="6"/>
        <w:numId w:val="11"/>
      </w:numPr>
      <w:spacing w:before="240" w:after="60" w:line="270" w:lineRule="atLeast"/>
      <w:outlineLvl w:val="6"/>
    </w:pPr>
    <w:rPr>
      <w:rFonts w:ascii="Calibri" w:hAnsi="Calibri"/>
      <w:sz w:val="18"/>
      <w:szCs w:val="20"/>
    </w:rPr>
  </w:style>
  <w:style w:type="paragraph" w:styleId="Kop8">
    <w:name w:val="heading 8"/>
    <w:basedOn w:val="Standaard"/>
    <w:next w:val="Standaard"/>
    <w:rsid w:val="00922AA7"/>
    <w:pPr>
      <w:keepLines/>
      <w:numPr>
        <w:ilvl w:val="7"/>
        <w:numId w:val="11"/>
      </w:numPr>
      <w:spacing w:before="240" w:after="60" w:line="270" w:lineRule="atLeast"/>
      <w:outlineLvl w:val="7"/>
    </w:pPr>
    <w:rPr>
      <w:rFonts w:ascii="Calibri" w:hAnsi="Calibri"/>
      <w:i/>
      <w:iCs/>
      <w:sz w:val="18"/>
      <w:szCs w:val="20"/>
    </w:rPr>
  </w:style>
  <w:style w:type="paragraph" w:styleId="Kop9">
    <w:name w:val="heading 9"/>
    <w:basedOn w:val="Standaard"/>
    <w:next w:val="Standaard"/>
    <w:rsid w:val="00922AA7"/>
    <w:pPr>
      <w:keepLines/>
      <w:numPr>
        <w:ilvl w:val="8"/>
        <w:numId w:val="11"/>
      </w:numPr>
      <w:spacing w:before="240" w:after="60" w:line="270" w:lineRule="atLeast"/>
      <w:outlineLvl w:val="8"/>
    </w:pPr>
    <w:rPr>
      <w:rFonts w:ascii="Calibri" w:hAnsi="Calibri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22A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22AA7"/>
    <w:pPr>
      <w:tabs>
        <w:tab w:val="center" w:pos="4536"/>
        <w:tab w:val="right" w:pos="9072"/>
      </w:tabs>
    </w:pPr>
    <w:rPr>
      <w:rFonts w:ascii="Berthold Garamond" w:hAnsi="Berthold Garamond"/>
    </w:rPr>
  </w:style>
  <w:style w:type="paragraph" w:styleId="Plattetekst">
    <w:name w:val="Body Text"/>
    <w:basedOn w:val="Standaard"/>
    <w:link w:val="PlattetekstChar"/>
    <w:rsid w:val="00922AA7"/>
    <w:pPr>
      <w:spacing w:after="120"/>
    </w:pPr>
  </w:style>
  <w:style w:type="paragraph" w:styleId="Bijschrift">
    <w:name w:val="caption"/>
    <w:basedOn w:val="Standaard"/>
    <w:next w:val="Standaard"/>
    <w:rsid w:val="00922AA7"/>
    <w:rPr>
      <w:i/>
      <w:sz w:val="16"/>
    </w:rPr>
  </w:style>
  <w:style w:type="paragraph" w:styleId="Lijstopsomteken">
    <w:name w:val="List Bullet"/>
    <w:aliases w:val="Aandacht"/>
    <w:basedOn w:val="Standaard"/>
    <w:autoRedefine/>
  </w:style>
  <w:style w:type="paragraph" w:styleId="Lijstnummering">
    <w:name w:val="List Number"/>
    <w:aliases w:val="Opsomming"/>
    <w:basedOn w:val="Standaard"/>
  </w:style>
  <w:style w:type="character" w:styleId="Nadruk">
    <w:name w:val="Emphasis"/>
    <w:basedOn w:val="Standaardalinea-lettertype"/>
    <w:rsid w:val="00922AA7"/>
    <w:rPr>
      <w:rFonts w:ascii="Prestige Elite" w:hAnsi="Prestige Elite"/>
      <w:b/>
      <w:sz w:val="20"/>
    </w:rPr>
  </w:style>
  <w:style w:type="paragraph" w:styleId="Tekstzonderopmaak">
    <w:name w:val="Plain Text"/>
    <w:basedOn w:val="Standaard"/>
    <w:rsid w:val="00922AA7"/>
    <w:pPr>
      <w:tabs>
        <w:tab w:val="left" w:pos="595"/>
        <w:tab w:val="left" w:pos="5755"/>
      </w:tabs>
    </w:pPr>
    <w:rPr>
      <w:rFonts w:ascii="Prestige Elite" w:hAnsi="Prestige Elite"/>
    </w:rPr>
  </w:style>
  <w:style w:type="character" w:styleId="Paginanummer">
    <w:name w:val="page number"/>
    <w:basedOn w:val="Standaardalinea-lettertype"/>
    <w:rsid w:val="00922AA7"/>
    <w:rPr>
      <w:rFonts w:ascii="Times New Roman" w:hAnsi="Times New Roman"/>
      <w:sz w:val="22"/>
      <w:vertAlign w:val="baseline"/>
    </w:rPr>
  </w:style>
  <w:style w:type="character" w:styleId="Regelnummer">
    <w:name w:val="line number"/>
    <w:basedOn w:val="Standaardalinea-lettertype"/>
    <w:rsid w:val="00922AA7"/>
    <w:rPr>
      <w:rFonts w:ascii="Prestige Elite" w:hAnsi="Prestige Elite"/>
      <w:sz w:val="20"/>
    </w:rPr>
  </w:style>
  <w:style w:type="paragraph" w:styleId="Ondertitel">
    <w:name w:val="Subtitle"/>
    <w:basedOn w:val="Standaard"/>
    <w:rsid w:val="00922AA7"/>
    <w:pPr>
      <w:spacing w:after="60"/>
      <w:jc w:val="center"/>
      <w:outlineLvl w:val="1"/>
    </w:pPr>
  </w:style>
  <w:style w:type="paragraph" w:customStyle="1" w:styleId="TabelnootTekst">
    <w:name w:val="TabelnootTekst"/>
    <w:basedOn w:val="Standaard"/>
    <w:rsid w:val="00922AA7"/>
  </w:style>
  <w:style w:type="paragraph" w:customStyle="1" w:styleId="TabelSubkop">
    <w:name w:val="TabelSubkop"/>
    <w:basedOn w:val="Standaard"/>
    <w:rsid w:val="00922AA7"/>
  </w:style>
  <w:style w:type="paragraph" w:styleId="Titel">
    <w:name w:val="Title"/>
    <w:basedOn w:val="Standaard"/>
    <w:rsid w:val="00922AA7"/>
    <w:pPr>
      <w:outlineLvl w:val="0"/>
    </w:pPr>
    <w:rPr>
      <w:b/>
      <w:kern w:val="28"/>
      <w:sz w:val="32"/>
    </w:rPr>
  </w:style>
  <w:style w:type="character" w:styleId="Voetnootmarkering">
    <w:name w:val="footnote reference"/>
    <w:basedOn w:val="Standaardalinea-lettertype"/>
    <w:semiHidden/>
    <w:rsid w:val="00922AA7"/>
    <w:rPr>
      <w:rFonts w:ascii="Times New Roman" w:hAnsi="Times New Roman"/>
      <w:dstrike w:val="0"/>
      <w:position w:val="4"/>
      <w:sz w:val="14"/>
      <w:vertAlign w:val="baseline"/>
    </w:rPr>
  </w:style>
  <w:style w:type="paragraph" w:styleId="Voetnoottekst">
    <w:name w:val="footnote text"/>
    <w:basedOn w:val="Standaard"/>
    <w:semiHidden/>
    <w:rsid w:val="00922AA7"/>
    <w:rPr>
      <w:sz w:val="16"/>
    </w:rPr>
  </w:style>
  <w:style w:type="character" w:styleId="Zwaar">
    <w:name w:val="Strong"/>
    <w:basedOn w:val="Standaardalinea-lettertype"/>
    <w:rsid w:val="00922AA7"/>
    <w:rPr>
      <w:rFonts w:ascii="Prestige Elite" w:hAnsi="Prestige Elite"/>
      <w:b/>
      <w:sz w:val="20"/>
    </w:rPr>
  </w:style>
  <w:style w:type="paragraph" w:styleId="Aanhef">
    <w:name w:val="Salutation"/>
    <w:basedOn w:val="Standaard"/>
    <w:next w:val="Standaard"/>
    <w:rsid w:val="00922AA7"/>
  </w:style>
  <w:style w:type="paragraph" w:styleId="Adresenvelop">
    <w:name w:val="envelope address"/>
    <w:basedOn w:val="Standaard"/>
    <w:rsid w:val="00922AA7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rsid w:val="00922AA7"/>
  </w:style>
  <w:style w:type="paragraph" w:styleId="Afzender">
    <w:name w:val="envelope return"/>
    <w:basedOn w:val="Standaard"/>
    <w:rsid w:val="00922AA7"/>
  </w:style>
  <w:style w:type="paragraph" w:styleId="Berichtkop">
    <w:name w:val="Message Header"/>
    <w:basedOn w:val="Standaard"/>
    <w:rsid w:val="00922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Eindnootmarkering">
    <w:name w:val="endnote reference"/>
    <w:basedOn w:val="Standaardalinea-lettertype"/>
    <w:semiHidden/>
    <w:rsid w:val="00922AA7"/>
    <w:rPr>
      <w:rFonts w:ascii="Times New Roman" w:hAnsi="Times New Roman"/>
      <w:position w:val="4"/>
      <w:sz w:val="18"/>
      <w:vertAlign w:val="baseline"/>
    </w:rPr>
  </w:style>
  <w:style w:type="paragraph" w:styleId="Eindnoottekst">
    <w:name w:val="endnote text"/>
    <w:basedOn w:val="Standaard"/>
    <w:semiHidden/>
    <w:rsid w:val="00922AA7"/>
    <w:rPr>
      <w:sz w:val="18"/>
    </w:rPr>
  </w:style>
  <w:style w:type="paragraph" w:styleId="Index1">
    <w:name w:val="index 1"/>
    <w:basedOn w:val="Standaard"/>
    <w:next w:val="Standaard"/>
    <w:autoRedefine/>
    <w:semiHidden/>
    <w:rsid w:val="00922AA7"/>
    <w:pPr>
      <w:ind w:left="220" w:hanging="220"/>
    </w:pPr>
  </w:style>
  <w:style w:type="paragraph" w:styleId="Indexkop">
    <w:name w:val="index heading"/>
    <w:basedOn w:val="Standaard"/>
    <w:next w:val="Index1"/>
    <w:semiHidden/>
    <w:rsid w:val="00922AA7"/>
    <w:rPr>
      <w:b/>
    </w:rPr>
  </w:style>
  <w:style w:type="paragraph" w:customStyle="1" w:styleId="OnderstreepStatus">
    <w:name w:val="OnderstreepStatus"/>
    <w:basedOn w:val="Standaard"/>
    <w:pPr>
      <w:spacing w:line="240" w:lineRule="atLeast"/>
    </w:pPr>
    <w:rPr>
      <w:u w:val="single"/>
    </w:rPr>
  </w:style>
  <w:style w:type="paragraph" w:styleId="Tekstopmerking">
    <w:name w:val="annotation text"/>
    <w:basedOn w:val="Standaard"/>
    <w:link w:val="TekstopmerkingChar"/>
    <w:semiHidden/>
    <w:rsid w:val="00922AA7"/>
  </w:style>
  <w:style w:type="paragraph" w:customStyle="1" w:styleId="Koptekstrgl1">
    <w:name w:val="Koptekst_rgl1"/>
    <w:next w:val="Koptekstrgl2"/>
    <w:rsid w:val="00922AA7"/>
    <w:pPr>
      <w:spacing w:line="250" w:lineRule="exact"/>
    </w:pPr>
    <w:rPr>
      <w:rFonts w:ascii="Berthold Garamond" w:hAnsi="Berthold Garamond"/>
      <w:i/>
      <w:sz w:val="16"/>
      <w:szCs w:val="24"/>
      <w:lang w:eastAsia="en-US"/>
    </w:rPr>
  </w:style>
  <w:style w:type="paragraph" w:customStyle="1" w:styleId="Koptekstrgl2">
    <w:name w:val="Koptekst_rgl2"/>
    <w:rsid w:val="00922AA7"/>
    <w:pPr>
      <w:spacing w:line="250" w:lineRule="exact"/>
    </w:pPr>
    <w:rPr>
      <w:rFonts w:ascii="Berthold Garamond" w:hAnsi="Berthold Garamond"/>
      <w:sz w:val="16"/>
      <w:szCs w:val="24"/>
      <w:lang w:eastAsia="en-US"/>
    </w:rPr>
  </w:style>
  <w:style w:type="table" w:styleId="Tabelraster">
    <w:name w:val="Table Grid"/>
    <w:basedOn w:val="Standaardtabel"/>
    <w:uiPriority w:val="59"/>
    <w:rsid w:val="00922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Standaard"/>
    <w:rsid w:val="00922AA7"/>
    <w:pPr>
      <w:tabs>
        <w:tab w:val="left" w:pos="5670"/>
      </w:tabs>
      <w:spacing w:line="226" w:lineRule="exact"/>
    </w:pPr>
  </w:style>
  <w:style w:type="paragraph" w:customStyle="1" w:styleId="Aftiteling">
    <w:name w:val="Aftiteling"/>
    <w:basedOn w:val="Standaard"/>
    <w:next w:val="Standaard"/>
    <w:rsid w:val="00922AA7"/>
    <w:pPr>
      <w:spacing w:after="1440"/>
    </w:pPr>
  </w:style>
  <w:style w:type="paragraph" w:styleId="Ballontekst">
    <w:name w:val="Balloon Text"/>
    <w:basedOn w:val="Standaard"/>
    <w:link w:val="BallontekstChar"/>
    <w:semiHidden/>
    <w:rsid w:val="00922A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22A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22AA7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922AA7"/>
    <w:pPr>
      <w:tabs>
        <w:tab w:val="left" w:pos="567"/>
        <w:tab w:val="right" w:leader="dot" w:pos="8505"/>
      </w:tabs>
      <w:spacing w:after="100"/>
      <w:ind w:left="567" w:hanging="567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922AA7"/>
    <w:pPr>
      <w:tabs>
        <w:tab w:val="left" w:pos="1134"/>
        <w:tab w:val="right" w:leader="dot" w:pos="8505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22AA7"/>
    <w:pPr>
      <w:tabs>
        <w:tab w:val="right" w:leader="dot" w:pos="8505"/>
      </w:tabs>
      <w:spacing w:after="100"/>
      <w:ind w:left="1701" w:hanging="567"/>
    </w:pPr>
    <w:rPr>
      <w:i/>
    </w:rPr>
  </w:style>
  <w:style w:type="paragraph" w:styleId="Lijstalinea">
    <w:name w:val="List Paragraph"/>
    <w:basedOn w:val="Standaard"/>
    <w:uiPriority w:val="34"/>
    <w:rsid w:val="00922AA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34B12"/>
    <w:rPr>
      <w:rFonts w:cs="Arial"/>
      <w:bCs/>
      <w:caps/>
      <w:kern w:val="32"/>
      <w:sz w:val="2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A929F2"/>
    <w:rPr>
      <w:rFonts w:cs="Arial"/>
      <w:b/>
      <w:iCs/>
      <w:kern w:val="32"/>
      <w:sz w:val="22"/>
      <w:szCs w:val="28"/>
      <w:lang w:eastAsia="en-US"/>
    </w:rPr>
  </w:style>
  <w:style w:type="numbering" w:customStyle="1" w:styleId="DNBOpsom">
    <w:name w:val="DNB Opsom"/>
    <w:basedOn w:val="Geenlijst"/>
    <w:uiPriority w:val="99"/>
    <w:rsid w:val="00922AA7"/>
    <w:pPr>
      <w:numPr>
        <w:numId w:val="1"/>
      </w:numPr>
    </w:pPr>
  </w:style>
  <w:style w:type="paragraph" w:customStyle="1" w:styleId="lijstnr">
    <w:name w:val="lijst nr"/>
    <w:basedOn w:val="Standaard"/>
    <w:qFormat/>
    <w:rsid w:val="00922AA7"/>
    <w:pPr>
      <w:numPr>
        <w:numId w:val="6"/>
      </w:numPr>
    </w:pPr>
  </w:style>
  <w:style w:type="numbering" w:customStyle="1" w:styleId="DNBnr">
    <w:name w:val="DNB nr"/>
    <w:basedOn w:val="Geenlijst"/>
    <w:uiPriority w:val="99"/>
    <w:rsid w:val="00922AA7"/>
    <w:pPr>
      <w:numPr>
        <w:numId w:val="3"/>
      </w:numPr>
    </w:pPr>
  </w:style>
  <w:style w:type="paragraph" w:customStyle="1" w:styleId="Lijstabc">
    <w:name w:val="Lijst abc"/>
    <w:basedOn w:val="Standaard"/>
    <w:qFormat/>
    <w:rsid w:val="00922AA7"/>
    <w:pPr>
      <w:numPr>
        <w:numId w:val="7"/>
      </w:numPr>
    </w:pPr>
  </w:style>
  <w:style w:type="numbering" w:customStyle="1" w:styleId="DNBLetter">
    <w:name w:val="DNB Letter"/>
    <w:basedOn w:val="Geenlijst"/>
    <w:uiPriority w:val="99"/>
    <w:rsid w:val="00922AA7"/>
    <w:pPr>
      <w:numPr>
        <w:numId w:val="4"/>
      </w:numPr>
    </w:pPr>
  </w:style>
  <w:style w:type="paragraph" w:customStyle="1" w:styleId="Lijstopsom">
    <w:name w:val="Lijst opsom"/>
    <w:basedOn w:val="Standaard"/>
    <w:qFormat/>
    <w:rsid w:val="00922AA7"/>
    <w:pPr>
      <w:numPr>
        <w:numId w:val="8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922AA7"/>
    <w:rPr>
      <w:color w:val="800080" w:themeColor="followed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22AA7"/>
    <w:rPr>
      <w:sz w:val="22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922AA7"/>
    <w:rPr>
      <w:sz w:val="22"/>
      <w:szCs w:val="24"/>
      <w:lang w:eastAsia="en-US"/>
    </w:rPr>
  </w:style>
  <w:style w:type="numbering" w:customStyle="1" w:styleId="DNBOpsom0">
    <w:name w:val="DNB_Opsom"/>
    <w:basedOn w:val="Geenlijst"/>
    <w:uiPriority w:val="99"/>
    <w:rsid w:val="00922AA7"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rsid w:val="00780CBE"/>
    <w:rPr>
      <w:bCs/>
      <w:sz w:val="22"/>
      <w:szCs w:val="28"/>
      <w:lang w:eastAsia="en-US"/>
    </w:rPr>
  </w:style>
  <w:style w:type="paragraph" w:customStyle="1" w:styleId="Default">
    <w:name w:val="Default"/>
    <w:rsid w:val="00254206"/>
    <w:pPr>
      <w:autoSpaceDE w:val="0"/>
      <w:autoSpaceDN w:val="0"/>
      <w:adjustRightInd w:val="0"/>
    </w:pPr>
    <w:rPr>
      <w:rFonts w:ascii="LICOC E+ Univers" w:hAnsi="LICOC E+ Univers" w:cs="LICOC E+ 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AA7"/>
    <w:pPr>
      <w:widowControl w:val="0"/>
      <w:spacing w:line="280" w:lineRule="atLeast"/>
    </w:pPr>
    <w:rPr>
      <w:sz w:val="22"/>
      <w:szCs w:val="24"/>
      <w:lang w:eastAsia="en-US"/>
    </w:rPr>
  </w:style>
  <w:style w:type="paragraph" w:styleId="Kop1">
    <w:name w:val="heading 1"/>
    <w:next w:val="Standaard"/>
    <w:link w:val="Kop1Char"/>
    <w:qFormat/>
    <w:rsid w:val="00434B12"/>
    <w:pPr>
      <w:numPr>
        <w:numId w:val="11"/>
      </w:numPr>
      <w:spacing w:after="280" w:line="280" w:lineRule="atLeast"/>
      <w:outlineLvl w:val="0"/>
    </w:pPr>
    <w:rPr>
      <w:rFonts w:cs="Arial"/>
      <w:bCs/>
      <w:caps/>
      <w:kern w:val="32"/>
      <w:sz w:val="22"/>
      <w:szCs w:val="32"/>
      <w:lang w:eastAsia="en-US"/>
    </w:rPr>
  </w:style>
  <w:style w:type="paragraph" w:styleId="Kop2">
    <w:name w:val="heading 2"/>
    <w:basedOn w:val="Kop1"/>
    <w:next w:val="Standaard"/>
    <w:link w:val="Kop2Char"/>
    <w:qFormat/>
    <w:rsid w:val="00A929F2"/>
    <w:pPr>
      <w:numPr>
        <w:ilvl w:val="1"/>
      </w:numPr>
      <w:outlineLvl w:val="1"/>
    </w:pPr>
    <w:rPr>
      <w:b/>
      <w:bCs w:val="0"/>
      <w:iCs/>
      <w:caps w:val="0"/>
      <w:szCs w:val="28"/>
    </w:rPr>
  </w:style>
  <w:style w:type="paragraph" w:styleId="Kop3">
    <w:name w:val="heading 3"/>
    <w:basedOn w:val="Kop2"/>
    <w:next w:val="Standaard"/>
    <w:qFormat/>
    <w:rsid w:val="00D84FC4"/>
    <w:pPr>
      <w:numPr>
        <w:ilvl w:val="2"/>
      </w:numPr>
      <w:outlineLvl w:val="2"/>
    </w:pPr>
    <w:rPr>
      <w:b w:val="0"/>
      <w:bCs/>
      <w:i/>
    </w:rPr>
  </w:style>
  <w:style w:type="paragraph" w:styleId="Kop4">
    <w:name w:val="heading 4"/>
    <w:basedOn w:val="Standaard"/>
    <w:next w:val="Standaard"/>
    <w:link w:val="Kop4Char"/>
    <w:qFormat/>
    <w:rsid w:val="00922AA7"/>
    <w:pPr>
      <w:keepLines/>
      <w:numPr>
        <w:ilvl w:val="3"/>
        <w:numId w:val="11"/>
      </w:numPr>
      <w:spacing w:after="14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rsid w:val="00922AA7"/>
    <w:pPr>
      <w:keepLines/>
      <w:numPr>
        <w:ilvl w:val="4"/>
        <w:numId w:val="11"/>
      </w:numPr>
      <w:spacing w:before="240" w:after="60" w:line="270" w:lineRule="atLeast"/>
      <w:outlineLvl w:val="4"/>
    </w:pPr>
    <w:rPr>
      <w:bCs/>
      <w:iCs/>
      <w:sz w:val="20"/>
      <w:szCs w:val="26"/>
    </w:rPr>
  </w:style>
  <w:style w:type="paragraph" w:styleId="Kop6">
    <w:name w:val="heading 6"/>
    <w:basedOn w:val="Standaard"/>
    <w:next w:val="Standaard"/>
    <w:rsid w:val="00922AA7"/>
    <w:pPr>
      <w:keepLines/>
      <w:numPr>
        <w:ilvl w:val="5"/>
        <w:numId w:val="11"/>
      </w:numPr>
      <w:spacing w:before="240" w:after="60" w:line="270" w:lineRule="atLeast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rsid w:val="00922AA7"/>
    <w:pPr>
      <w:keepLines/>
      <w:numPr>
        <w:ilvl w:val="6"/>
        <w:numId w:val="11"/>
      </w:numPr>
      <w:spacing w:before="240" w:after="60" w:line="270" w:lineRule="atLeast"/>
      <w:outlineLvl w:val="6"/>
    </w:pPr>
    <w:rPr>
      <w:rFonts w:ascii="Calibri" w:hAnsi="Calibri"/>
      <w:sz w:val="18"/>
      <w:szCs w:val="20"/>
    </w:rPr>
  </w:style>
  <w:style w:type="paragraph" w:styleId="Kop8">
    <w:name w:val="heading 8"/>
    <w:basedOn w:val="Standaard"/>
    <w:next w:val="Standaard"/>
    <w:rsid w:val="00922AA7"/>
    <w:pPr>
      <w:keepLines/>
      <w:numPr>
        <w:ilvl w:val="7"/>
        <w:numId w:val="11"/>
      </w:numPr>
      <w:spacing w:before="240" w:after="60" w:line="270" w:lineRule="atLeast"/>
      <w:outlineLvl w:val="7"/>
    </w:pPr>
    <w:rPr>
      <w:rFonts w:ascii="Calibri" w:hAnsi="Calibri"/>
      <w:i/>
      <w:iCs/>
      <w:sz w:val="18"/>
      <w:szCs w:val="20"/>
    </w:rPr>
  </w:style>
  <w:style w:type="paragraph" w:styleId="Kop9">
    <w:name w:val="heading 9"/>
    <w:basedOn w:val="Standaard"/>
    <w:next w:val="Standaard"/>
    <w:rsid w:val="00922AA7"/>
    <w:pPr>
      <w:keepLines/>
      <w:numPr>
        <w:ilvl w:val="8"/>
        <w:numId w:val="11"/>
      </w:numPr>
      <w:spacing w:before="240" w:after="60" w:line="270" w:lineRule="atLeast"/>
      <w:outlineLvl w:val="8"/>
    </w:pPr>
    <w:rPr>
      <w:rFonts w:ascii="Calibri" w:hAnsi="Calibri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22A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22AA7"/>
    <w:pPr>
      <w:tabs>
        <w:tab w:val="center" w:pos="4536"/>
        <w:tab w:val="right" w:pos="9072"/>
      </w:tabs>
    </w:pPr>
    <w:rPr>
      <w:rFonts w:ascii="Berthold Garamond" w:hAnsi="Berthold Garamond"/>
    </w:rPr>
  </w:style>
  <w:style w:type="paragraph" w:styleId="Plattetekst">
    <w:name w:val="Body Text"/>
    <w:basedOn w:val="Standaard"/>
    <w:link w:val="PlattetekstChar"/>
    <w:rsid w:val="00922AA7"/>
    <w:pPr>
      <w:spacing w:after="120"/>
    </w:pPr>
  </w:style>
  <w:style w:type="paragraph" w:styleId="Bijschrift">
    <w:name w:val="caption"/>
    <w:basedOn w:val="Standaard"/>
    <w:next w:val="Standaard"/>
    <w:rsid w:val="00922AA7"/>
    <w:rPr>
      <w:i/>
      <w:sz w:val="16"/>
    </w:rPr>
  </w:style>
  <w:style w:type="paragraph" w:styleId="Lijstopsomteken">
    <w:name w:val="List Bullet"/>
    <w:aliases w:val="Aandacht"/>
    <w:basedOn w:val="Standaard"/>
    <w:autoRedefine/>
  </w:style>
  <w:style w:type="paragraph" w:styleId="Lijstnummering">
    <w:name w:val="List Number"/>
    <w:aliases w:val="Opsomming"/>
    <w:basedOn w:val="Standaard"/>
  </w:style>
  <w:style w:type="character" w:styleId="Nadruk">
    <w:name w:val="Emphasis"/>
    <w:basedOn w:val="Standaardalinea-lettertype"/>
    <w:rsid w:val="00922AA7"/>
    <w:rPr>
      <w:rFonts w:ascii="Prestige Elite" w:hAnsi="Prestige Elite"/>
      <w:b/>
      <w:sz w:val="20"/>
    </w:rPr>
  </w:style>
  <w:style w:type="paragraph" w:styleId="Tekstzonderopmaak">
    <w:name w:val="Plain Text"/>
    <w:basedOn w:val="Standaard"/>
    <w:rsid w:val="00922AA7"/>
    <w:pPr>
      <w:tabs>
        <w:tab w:val="left" w:pos="595"/>
        <w:tab w:val="left" w:pos="5755"/>
      </w:tabs>
    </w:pPr>
    <w:rPr>
      <w:rFonts w:ascii="Prestige Elite" w:hAnsi="Prestige Elite"/>
    </w:rPr>
  </w:style>
  <w:style w:type="character" w:styleId="Paginanummer">
    <w:name w:val="page number"/>
    <w:basedOn w:val="Standaardalinea-lettertype"/>
    <w:rsid w:val="00922AA7"/>
    <w:rPr>
      <w:rFonts w:ascii="Times New Roman" w:hAnsi="Times New Roman"/>
      <w:sz w:val="22"/>
      <w:vertAlign w:val="baseline"/>
    </w:rPr>
  </w:style>
  <w:style w:type="character" w:styleId="Regelnummer">
    <w:name w:val="line number"/>
    <w:basedOn w:val="Standaardalinea-lettertype"/>
    <w:rsid w:val="00922AA7"/>
    <w:rPr>
      <w:rFonts w:ascii="Prestige Elite" w:hAnsi="Prestige Elite"/>
      <w:sz w:val="20"/>
    </w:rPr>
  </w:style>
  <w:style w:type="paragraph" w:styleId="Ondertitel">
    <w:name w:val="Subtitle"/>
    <w:basedOn w:val="Standaard"/>
    <w:rsid w:val="00922AA7"/>
    <w:pPr>
      <w:spacing w:after="60"/>
      <w:jc w:val="center"/>
      <w:outlineLvl w:val="1"/>
    </w:pPr>
  </w:style>
  <w:style w:type="paragraph" w:customStyle="1" w:styleId="TabelnootTekst">
    <w:name w:val="TabelnootTekst"/>
    <w:basedOn w:val="Standaard"/>
    <w:rsid w:val="00922AA7"/>
  </w:style>
  <w:style w:type="paragraph" w:customStyle="1" w:styleId="TabelSubkop">
    <w:name w:val="TabelSubkop"/>
    <w:basedOn w:val="Standaard"/>
    <w:rsid w:val="00922AA7"/>
  </w:style>
  <w:style w:type="paragraph" w:styleId="Titel">
    <w:name w:val="Title"/>
    <w:basedOn w:val="Standaard"/>
    <w:rsid w:val="00922AA7"/>
    <w:pPr>
      <w:outlineLvl w:val="0"/>
    </w:pPr>
    <w:rPr>
      <w:b/>
      <w:kern w:val="28"/>
      <w:sz w:val="32"/>
    </w:rPr>
  </w:style>
  <w:style w:type="character" w:styleId="Voetnootmarkering">
    <w:name w:val="footnote reference"/>
    <w:basedOn w:val="Standaardalinea-lettertype"/>
    <w:semiHidden/>
    <w:rsid w:val="00922AA7"/>
    <w:rPr>
      <w:rFonts w:ascii="Times New Roman" w:hAnsi="Times New Roman"/>
      <w:dstrike w:val="0"/>
      <w:position w:val="4"/>
      <w:sz w:val="14"/>
      <w:vertAlign w:val="baseline"/>
    </w:rPr>
  </w:style>
  <w:style w:type="paragraph" w:styleId="Voetnoottekst">
    <w:name w:val="footnote text"/>
    <w:basedOn w:val="Standaard"/>
    <w:semiHidden/>
    <w:rsid w:val="00922AA7"/>
    <w:rPr>
      <w:sz w:val="16"/>
    </w:rPr>
  </w:style>
  <w:style w:type="character" w:styleId="Zwaar">
    <w:name w:val="Strong"/>
    <w:basedOn w:val="Standaardalinea-lettertype"/>
    <w:rsid w:val="00922AA7"/>
    <w:rPr>
      <w:rFonts w:ascii="Prestige Elite" w:hAnsi="Prestige Elite"/>
      <w:b/>
      <w:sz w:val="20"/>
    </w:rPr>
  </w:style>
  <w:style w:type="paragraph" w:styleId="Aanhef">
    <w:name w:val="Salutation"/>
    <w:basedOn w:val="Standaard"/>
    <w:next w:val="Standaard"/>
    <w:rsid w:val="00922AA7"/>
  </w:style>
  <w:style w:type="paragraph" w:styleId="Adresenvelop">
    <w:name w:val="envelope address"/>
    <w:basedOn w:val="Standaard"/>
    <w:rsid w:val="00922AA7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rsid w:val="00922AA7"/>
  </w:style>
  <w:style w:type="paragraph" w:styleId="Afzender">
    <w:name w:val="envelope return"/>
    <w:basedOn w:val="Standaard"/>
    <w:rsid w:val="00922AA7"/>
  </w:style>
  <w:style w:type="paragraph" w:styleId="Berichtkop">
    <w:name w:val="Message Header"/>
    <w:basedOn w:val="Standaard"/>
    <w:rsid w:val="00922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Eindnootmarkering">
    <w:name w:val="endnote reference"/>
    <w:basedOn w:val="Standaardalinea-lettertype"/>
    <w:semiHidden/>
    <w:rsid w:val="00922AA7"/>
    <w:rPr>
      <w:rFonts w:ascii="Times New Roman" w:hAnsi="Times New Roman"/>
      <w:position w:val="4"/>
      <w:sz w:val="18"/>
      <w:vertAlign w:val="baseline"/>
    </w:rPr>
  </w:style>
  <w:style w:type="paragraph" w:styleId="Eindnoottekst">
    <w:name w:val="endnote text"/>
    <w:basedOn w:val="Standaard"/>
    <w:semiHidden/>
    <w:rsid w:val="00922AA7"/>
    <w:rPr>
      <w:sz w:val="18"/>
    </w:rPr>
  </w:style>
  <w:style w:type="paragraph" w:styleId="Index1">
    <w:name w:val="index 1"/>
    <w:basedOn w:val="Standaard"/>
    <w:next w:val="Standaard"/>
    <w:autoRedefine/>
    <w:semiHidden/>
    <w:rsid w:val="00922AA7"/>
    <w:pPr>
      <w:ind w:left="220" w:hanging="220"/>
    </w:pPr>
  </w:style>
  <w:style w:type="paragraph" w:styleId="Indexkop">
    <w:name w:val="index heading"/>
    <w:basedOn w:val="Standaard"/>
    <w:next w:val="Index1"/>
    <w:semiHidden/>
    <w:rsid w:val="00922AA7"/>
    <w:rPr>
      <w:b/>
    </w:rPr>
  </w:style>
  <w:style w:type="paragraph" w:customStyle="1" w:styleId="OnderstreepStatus">
    <w:name w:val="OnderstreepStatus"/>
    <w:basedOn w:val="Standaard"/>
    <w:pPr>
      <w:spacing w:line="240" w:lineRule="atLeast"/>
    </w:pPr>
    <w:rPr>
      <w:u w:val="single"/>
    </w:rPr>
  </w:style>
  <w:style w:type="paragraph" w:styleId="Tekstopmerking">
    <w:name w:val="annotation text"/>
    <w:basedOn w:val="Standaard"/>
    <w:link w:val="TekstopmerkingChar"/>
    <w:semiHidden/>
    <w:rsid w:val="00922AA7"/>
  </w:style>
  <w:style w:type="paragraph" w:customStyle="1" w:styleId="Koptekstrgl1">
    <w:name w:val="Koptekst_rgl1"/>
    <w:next w:val="Koptekstrgl2"/>
    <w:rsid w:val="00922AA7"/>
    <w:pPr>
      <w:spacing w:line="250" w:lineRule="exact"/>
    </w:pPr>
    <w:rPr>
      <w:rFonts w:ascii="Berthold Garamond" w:hAnsi="Berthold Garamond"/>
      <w:i/>
      <w:sz w:val="16"/>
      <w:szCs w:val="24"/>
      <w:lang w:eastAsia="en-US"/>
    </w:rPr>
  </w:style>
  <w:style w:type="paragraph" w:customStyle="1" w:styleId="Koptekstrgl2">
    <w:name w:val="Koptekst_rgl2"/>
    <w:rsid w:val="00922AA7"/>
    <w:pPr>
      <w:spacing w:line="250" w:lineRule="exact"/>
    </w:pPr>
    <w:rPr>
      <w:rFonts w:ascii="Berthold Garamond" w:hAnsi="Berthold Garamond"/>
      <w:sz w:val="16"/>
      <w:szCs w:val="24"/>
      <w:lang w:eastAsia="en-US"/>
    </w:rPr>
  </w:style>
  <w:style w:type="table" w:styleId="Tabelraster">
    <w:name w:val="Table Grid"/>
    <w:basedOn w:val="Standaardtabel"/>
    <w:uiPriority w:val="59"/>
    <w:rsid w:val="00922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Standaard"/>
    <w:rsid w:val="00922AA7"/>
    <w:pPr>
      <w:tabs>
        <w:tab w:val="left" w:pos="5670"/>
      </w:tabs>
      <w:spacing w:line="226" w:lineRule="exact"/>
    </w:pPr>
  </w:style>
  <w:style w:type="paragraph" w:customStyle="1" w:styleId="Aftiteling">
    <w:name w:val="Aftiteling"/>
    <w:basedOn w:val="Standaard"/>
    <w:next w:val="Standaard"/>
    <w:rsid w:val="00922AA7"/>
    <w:pPr>
      <w:spacing w:after="1440"/>
    </w:pPr>
  </w:style>
  <w:style w:type="paragraph" w:styleId="Ballontekst">
    <w:name w:val="Balloon Text"/>
    <w:basedOn w:val="Standaard"/>
    <w:link w:val="BallontekstChar"/>
    <w:semiHidden/>
    <w:rsid w:val="00922A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22A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22AA7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922AA7"/>
    <w:pPr>
      <w:tabs>
        <w:tab w:val="left" w:pos="567"/>
        <w:tab w:val="right" w:leader="dot" w:pos="8505"/>
      </w:tabs>
      <w:spacing w:after="100"/>
      <w:ind w:left="567" w:hanging="567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922AA7"/>
    <w:pPr>
      <w:tabs>
        <w:tab w:val="left" w:pos="1134"/>
        <w:tab w:val="right" w:leader="dot" w:pos="8505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22AA7"/>
    <w:pPr>
      <w:tabs>
        <w:tab w:val="right" w:leader="dot" w:pos="8505"/>
      </w:tabs>
      <w:spacing w:after="100"/>
      <w:ind w:left="1701" w:hanging="567"/>
    </w:pPr>
    <w:rPr>
      <w:i/>
    </w:rPr>
  </w:style>
  <w:style w:type="paragraph" w:styleId="Lijstalinea">
    <w:name w:val="List Paragraph"/>
    <w:basedOn w:val="Standaard"/>
    <w:uiPriority w:val="34"/>
    <w:rsid w:val="00922AA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34B12"/>
    <w:rPr>
      <w:rFonts w:cs="Arial"/>
      <w:bCs/>
      <w:caps/>
      <w:kern w:val="32"/>
      <w:sz w:val="2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A929F2"/>
    <w:rPr>
      <w:rFonts w:cs="Arial"/>
      <w:b/>
      <w:iCs/>
      <w:kern w:val="32"/>
      <w:sz w:val="22"/>
      <w:szCs w:val="28"/>
      <w:lang w:eastAsia="en-US"/>
    </w:rPr>
  </w:style>
  <w:style w:type="numbering" w:customStyle="1" w:styleId="DNBOpsom">
    <w:name w:val="DNB Opsom"/>
    <w:basedOn w:val="Geenlijst"/>
    <w:uiPriority w:val="99"/>
    <w:rsid w:val="00922AA7"/>
    <w:pPr>
      <w:numPr>
        <w:numId w:val="1"/>
      </w:numPr>
    </w:pPr>
  </w:style>
  <w:style w:type="paragraph" w:customStyle="1" w:styleId="lijstnr">
    <w:name w:val="lijst nr"/>
    <w:basedOn w:val="Standaard"/>
    <w:qFormat/>
    <w:rsid w:val="00922AA7"/>
    <w:pPr>
      <w:numPr>
        <w:numId w:val="6"/>
      </w:numPr>
    </w:pPr>
  </w:style>
  <w:style w:type="numbering" w:customStyle="1" w:styleId="DNBnr">
    <w:name w:val="DNB nr"/>
    <w:basedOn w:val="Geenlijst"/>
    <w:uiPriority w:val="99"/>
    <w:rsid w:val="00922AA7"/>
    <w:pPr>
      <w:numPr>
        <w:numId w:val="3"/>
      </w:numPr>
    </w:pPr>
  </w:style>
  <w:style w:type="paragraph" w:customStyle="1" w:styleId="Lijstabc">
    <w:name w:val="Lijst abc"/>
    <w:basedOn w:val="Standaard"/>
    <w:qFormat/>
    <w:rsid w:val="00922AA7"/>
    <w:pPr>
      <w:numPr>
        <w:numId w:val="7"/>
      </w:numPr>
    </w:pPr>
  </w:style>
  <w:style w:type="numbering" w:customStyle="1" w:styleId="DNBLetter">
    <w:name w:val="DNB Letter"/>
    <w:basedOn w:val="Geenlijst"/>
    <w:uiPriority w:val="99"/>
    <w:rsid w:val="00922AA7"/>
    <w:pPr>
      <w:numPr>
        <w:numId w:val="4"/>
      </w:numPr>
    </w:pPr>
  </w:style>
  <w:style w:type="paragraph" w:customStyle="1" w:styleId="Lijstopsom">
    <w:name w:val="Lijst opsom"/>
    <w:basedOn w:val="Standaard"/>
    <w:qFormat/>
    <w:rsid w:val="00922AA7"/>
    <w:pPr>
      <w:numPr>
        <w:numId w:val="8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922AA7"/>
    <w:rPr>
      <w:color w:val="800080" w:themeColor="followed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22AA7"/>
    <w:rPr>
      <w:sz w:val="22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922AA7"/>
    <w:rPr>
      <w:sz w:val="22"/>
      <w:szCs w:val="24"/>
      <w:lang w:eastAsia="en-US"/>
    </w:rPr>
  </w:style>
  <w:style w:type="numbering" w:customStyle="1" w:styleId="DNBOpsom0">
    <w:name w:val="DNB_Opsom"/>
    <w:basedOn w:val="Geenlijst"/>
    <w:uiPriority w:val="99"/>
    <w:rsid w:val="00922AA7"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rsid w:val="00780CBE"/>
    <w:rPr>
      <w:bCs/>
      <w:sz w:val="22"/>
      <w:szCs w:val="28"/>
      <w:lang w:eastAsia="en-US"/>
    </w:rPr>
  </w:style>
  <w:style w:type="paragraph" w:customStyle="1" w:styleId="Default">
    <w:name w:val="Default"/>
    <w:rsid w:val="00254206"/>
    <w:pPr>
      <w:autoSpaceDE w:val="0"/>
      <w:autoSpaceDN w:val="0"/>
      <w:adjustRightInd w:val="0"/>
    </w:pPr>
    <w:rPr>
      <w:rFonts w:ascii="LICOC E+ Univers" w:hAnsi="LICOC E+ Univers" w:cs="LICOC E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EA85-E6E3-43F4-AF11-96998A91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26DD9F7B.dotm</Template>
  <TotalTime>160</TotalTime>
  <Pages>1</Pages>
  <Words>362</Words>
  <Characters>1946</Characters>
  <Application>Microsoft Office Word</Application>
  <DocSecurity>0</DocSecurity>
  <Lines>162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                           Kroon</dc:creator>
  <cp:lastModifiedBy>Kroon, mw M.G.</cp:lastModifiedBy>
  <cp:revision>18</cp:revision>
  <cp:lastPrinted>1900-12-31T23:00:00Z</cp:lastPrinted>
  <dcterms:created xsi:type="dcterms:W3CDTF">2014-01-16T10:03:00Z</dcterms:created>
  <dcterms:modified xsi:type="dcterms:W3CDTF">2014-01-22T16:49:00Z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_DOC_TITLE">
    <vt:lpwstr>Meldformulier opties en discreties instellingen CRR / CRD IV</vt:lpwstr>
  </property>
  <property fmtid="{D5CDD505-2E9C-101B-9397-08002B2CF9AE}" pid="3" name="FD_POS_Divisienaam">
    <vt:lpwstr>Toezicht beleid</vt:lpwstr>
  </property>
  <property fmtid="{D5CDD505-2E9C-101B-9397-08002B2CF9AE}" pid="4" name="FD_POS_Afdelingsnaam">
    <vt:lpwstr>Beleidsontwikkeling en implementatie</vt:lpwstr>
  </property>
  <property fmtid="{D5CDD505-2E9C-101B-9397-08002B2CF9AE}" pid="5" name="BP_DOC_DATELASTACTION">
    <vt:lpwstr>22-01-2014</vt:lpwstr>
  </property>
  <property fmtid="{D5CDD505-2E9C-101B-9397-08002B2CF9AE}" pid="6" name="FD_DOC_Security Print">
    <vt:lpwstr>DNB-intern</vt:lpwstr>
  </property>
</Properties>
</file>